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B279" w14:textId="043574B6" w:rsidR="00637646" w:rsidRDefault="00637646" w:rsidP="00637646">
      <w:pPr>
        <w:pStyle w:val="Nagwek1"/>
      </w:pPr>
      <w:r>
        <w:t xml:space="preserve">Umowa Zlecenia </w:t>
      </w:r>
      <w:r w:rsidR="001C30E6">
        <w:t>nr ……………</w:t>
      </w:r>
      <w:r w:rsidR="007215B7">
        <w:t>…….</w:t>
      </w:r>
      <w:r w:rsidR="001C30E6">
        <w:t>…</w:t>
      </w:r>
    </w:p>
    <w:p w14:paraId="511B9370" w14:textId="77777777" w:rsidR="00637646" w:rsidRDefault="00637646" w:rsidP="00637646">
      <w:pPr>
        <w:pStyle w:val="Nagwek2"/>
      </w:pPr>
      <w:r>
        <w:t>(zwana dalej „Umową”)</w:t>
      </w:r>
    </w:p>
    <w:p w14:paraId="13C1FED6" w14:textId="15FEA991" w:rsidR="00637646" w:rsidRDefault="00637646" w:rsidP="00637646">
      <w:r w:rsidRPr="00ED521C">
        <w:t>zawarta w dniu</w:t>
      </w:r>
      <w:r w:rsidR="00BA4A37">
        <w:t xml:space="preserve"> </w:t>
      </w:r>
      <w:r w:rsidR="00B15044">
        <w:t>15.02.2022</w:t>
      </w:r>
      <w:r>
        <w:t>, w</w:t>
      </w:r>
      <w:r w:rsidR="00844F07">
        <w:t xml:space="preserve"> </w:t>
      </w:r>
      <w:r w:rsidR="00840916">
        <w:t>Krakowie,</w:t>
      </w:r>
      <w:r w:rsidRPr="00ED521C">
        <w:t xml:space="preserve"> pomiędzy:</w:t>
      </w:r>
    </w:p>
    <w:p w14:paraId="440A90B0" w14:textId="77777777" w:rsidR="00333548" w:rsidRDefault="00333548" w:rsidP="00333548">
      <w:r>
        <w:t>Małopolskim Szkolnym Związkiem Sportowym z siedzibą i adresem w Krakowie, przy ulicy Powstania Warszawskiego 6, [31-549] wpisaną do Rejestru Stowarzyszeń, innych Organizacji Społecznych i Zawodowych, Fundacji i Publicznych Zakładów Opieki Zdrowotnej prowadzonego przez Sąd Rejonowy dla Krakowa- Śródmieścia, IX Wydział Gospodarczy po numerem KRS 0000058040, o numerze NIP 6751011295 i o numerze REGON 350649962, reprezentowaną przez:</w:t>
      </w:r>
    </w:p>
    <w:p w14:paraId="39E7AAA5" w14:textId="645D9457" w:rsidR="00333548" w:rsidRDefault="00333548" w:rsidP="00333548">
      <w:r>
        <w:t xml:space="preserve">Waldemara </w:t>
      </w:r>
      <w:proofErr w:type="spellStart"/>
      <w:r>
        <w:t>Gramka</w:t>
      </w:r>
      <w:proofErr w:type="spellEnd"/>
      <w:r>
        <w:t xml:space="preserve"> - prezesa Małopolskiego Szkolnego Związku Sportowego</w:t>
      </w:r>
    </w:p>
    <w:p w14:paraId="74803AC8" w14:textId="77777777" w:rsidR="000A6458" w:rsidRPr="00ED521C" w:rsidRDefault="000A6458" w:rsidP="00637646">
      <w:r w:rsidRPr="000A6458">
        <w:t xml:space="preserve">zwaną w treści Umowy </w:t>
      </w:r>
      <w:r>
        <w:rPr>
          <w:b/>
        </w:rPr>
        <w:t>„Zleceniodawcą</w:t>
      </w:r>
      <w:r w:rsidRPr="000A6458">
        <w:rPr>
          <w:b/>
        </w:rPr>
        <w:t>”</w:t>
      </w:r>
      <w:r w:rsidR="00AE6511">
        <w:rPr>
          <w:b/>
        </w:rPr>
        <w:t xml:space="preserve"> </w:t>
      </w:r>
    </w:p>
    <w:p w14:paraId="765C1353" w14:textId="77777777" w:rsidR="00637646" w:rsidRDefault="00637646" w:rsidP="00637646">
      <w:r>
        <w:t xml:space="preserve">a </w:t>
      </w:r>
    </w:p>
    <w:p w14:paraId="1C78EA61" w14:textId="1BB66802" w:rsidR="00F55BCA" w:rsidRDefault="00443932" w:rsidP="00637646">
      <w:pPr>
        <w:rPr>
          <w:b/>
        </w:rPr>
      </w:pPr>
      <w:r w:rsidRPr="00443932">
        <w:rPr>
          <w:highlight w:val="yellow"/>
        </w:rPr>
        <w:t>(</w:t>
      </w:r>
      <w:r w:rsidR="00840916">
        <w:rPr>
          <w:highlight w:val="yellow"/>
        </w:rPr>
        <w:t>………………………………….…….</w:t>
      </w:r>
      <w:r w:rsidRPr="00443932">
        <w:rPr>
          <w:highlight w:val="yellow"/>
        </w:rPr>
        <w:t>)</w:t>
      </w:r>
      <w:r w:rsidRPr="00443932">
        <w:t xml:space="preserve"> zamieszkałym w </w:t>
      </w:r>
      <w:r w:rsidRPr="00443932">
        <w:rPr>
          <w:highlight w:val="yellow"/>
        </w:rPr>
        <w:t>(</w:t>
      </w:r>
      <w:r w:rsidR="00840916">
        <w:rPr>
          <w:highlight w:val="yellow"/>
        </w:rPr>
        <w:t>…………………………….</w:t>
      </w:r>
      <w:r w:rsidRPr="00443932">
        <w:rPr>
          <w:highlight w:val="yellow"/>
        </w:rPr>
        <w:t>…)</w:t>
      </w:r>
      <w:r w:rsidRPr="00443932">
        <w:t xml:space="preserve">, pod adresem </w:t>
      </w:r>
      <w:r w:rsidRPr="00443932">
        <w:rPr>
          <w:highlight w:val="yellow"/>
        </w:rPr>
        <w:t>(</w:t>
      </w:r>
      <w:r w:rsidR="00840916">
        <w:rPr>
          <w:highlight w:val="yellow"/>
        </w:rPr>
        <w:t>…………………………………………………………………………..</w:t>
      </w:r>
      <w:r w:rsidRPr="00443932">
        <w:rPr>
          <w:highlight w:val="yellow"/>
        </w:rPr>
        <w:t>…),</w:t>
      </w:r>
      <w:r w:rsidR="00844F07">
        <w:t xml:space="preserve"> </w:t>
      </w:r>
      <w:r w:rsidRPr="00443932">
        <w:t xml:space="preserve">PESEL: </w:t>
      </w:r>
      <w:r w:rsidRPr="00443932">
        <w:rPr>
          <w:highlight w:val="yellow"/>
        </w:rPr>
        <w:t>(…</w:t>
      </w:r>
      <w:r w:rsidR="00840916">
        <w:rPr>
          <w:highlight w:val="yellow"/>
        </w:rPr>
        <w:t>……………………………..</w:t>
      </w:r>
      <w:r w:rsidRPr="00443932">
        <w:rPr>
          <w:highlight w:val="yellow"/>
        </w:rPr>
        <w:t>)</w:t>
      </w:r>
      <w:r w:rsidRPr="00443932">
        <w:t>,</w:t>
      </w:r>
      <w:r w:rsidR="00844F07">
        <w:t xml:space="preserve"> </w:t>
      </w:r>
      <w:r w:rsidR="005026FB">
        <w:t>zwanym</w:t>
      </w:r>
      <w:r w:rsidR="00637646">
        <w:t xml:space="preserve"> dalej </w:t>
      </w:r>
      <w:r w:rsidR="00637646" w:rsidRPr="005A6A07">
        <w:rPr>
          <w:b/>
        </w:rPr>
        <w:t>„</w:t>
      </w:r>
      <w:r w:rsidR="00637646">
        <w:rPr>
          <w:b/>
        </w:rPr>
        <w:t>Zleceniobiorcą</w:t>
      </w:r>
      <w:r w:rsidR="00637646" w:rsidRPr="005A6A07">
        <w:rPr>
          <w:b/>
        </w:rPr>
        <w:t>”</w:t>
      </w:r>
    </w:p>
    <w:p w14:paraId="468F7C88" w14:textId="206E14DE" w:rsidR="00561626" w:rsidRPr="00F95A3C" w:rsidRDefault="00F55BCA" w:rsidP="00637646">
      <w:pPr>
        <w:rPr>
          <w:b/>
          <w:i/>
          <w:color w:val="00B050"/>
        </w:rPr>
      </w:pPr>
      <w:r w:rsidRPr="00F95A3C">
        <w:rPr>
          <w:b/>
          <w:i/>
        </w:rPr>
        <w:t>lub w przypadku osób prowadzących działalność gospodarczą</w:t>
      </w:r>
    </w:p>
    <w:p w14:paraId="4B563D54" w14:textId="06DB3973" w:rsidR="00AE6511" w:rsidRPr="00F95A3C" w:rsidRDefault="00561626" w:rsidP="00637646">
      <w:pPr>
        <w:rPr>
          <w:b/>
          <w:i/>
        </w:rPr>
      </w:pPr>
      <w:r w:rsidRPr="00F95A3C">
        <w:rPr>
          <w:i/>
          <w:highlight w:val="yellow"/>
        </w:rPr>
        <w:t>(</w:t>
      </w:r>
      <w:r w:rsidR="00840916">
        <w:rPr>
          <w:i/>
          <w:highlight w:val="yellow"/>
        </w:rPr>
        <w:t>….</w:t>
      </w:r>
      <w:r w:rsidRPr="00F95A3C">
        <w:rPr>
          <w:i/>
          <w:highlight w:val="yellow"/>
        </w:rPr>
        <w:t>…)</w:t>
      </w:r>
      <w:r w:rsidRPr="00F95A3C">
        <w:rPr>
          <w:i/>
        </w:rPr>
        <w:t xml:space="preserve"> prowadzącym działalność pod firmą </w:t>
      </w:r>
      <w:r w:rsidRPr="00F95A3C">
        <w:rPr>
          <w:i/>
          <w:highlight w:val="yellow"/>
        </w:rPr>
        <w:t>(…</w:t>
      </w:r>
      <w:r w:rsidR="00840916">
        <w:rPr>
          <w:i/>
          <w:highlight w:val="yellow"/>
        </w:rPr>
        <w:t>….</w:t>
      </w:r>
      <w:r w:rsidRPr="00F95A3C">
        <w:rPr>
          <w:i/>
          <w:highlight w:val="yellow"/>
        </w:rPr>
        <w:t>)</w:t>
      </w:r>
      <w:r w:rsidRPr="00F95A3C">
        <w:rPr>
          <w:i/>
        </w:rPr>
        <w:t xml:space="preserve"> pod adresem </w:t>
      </w:r>
      <w:r w:rsidRPr="00F95A3C">
        <w:rPr>
          <w:i/>
          <w:highlight w:val="yellow"/>
        </w:rPr>
        <w:t>(…</w:t>
      </w:r>
      <w:r w:rsidR="00840916">
        <w:rPr>
          <w:i/>
          <w:highlight w:val="yellow"/>
        </w:rPr>
        <w:t>…</w:t>
      </w:r>
      <w:r w:rsidRPr="00F95A3C">
        <w:rPr>
          <w:i/>
          <w:highlight w:val="yellow"/>
        </w:rPr>
        <w:t>)</w:t>
      </w:r>
      <w:r w:rsidRPr="00F95A3C">
        <w:rPr>
          <w:i/>
        </w:rPr>
        <w:t xml:space="preserve"> adres do doręczeń </w:t>
      </w:r>
      <w:r w:rsidRPr="00F95A3C">
        <w:rPr>
          <w:i/>
          <w:highlight w:val="yellow"/>
        </w:rPr>
        <w:t>(</w:t>
      </w:r>
      <w:r w:rsidR="00840916">
        <w:rPr>
          <w:i/>
          <w:highlight w:val="yellow"/>
        </w:rPr>
        <w:t>….</w:t>
      </w:r>
      <w:r w:rsidRPr="00F95A3C">
        <w:rPr>
          <w:i/>
          <w:highlight w:val="yellow"/>
        </w:rPr>
        <w:t>…)</w:t>
      </w:r>
      <w:r w:rsidRPr="00F95A3C">
        <w:rPr>
          <w:i/>
        </w:rPr>
        <w:t xml:space="preserve"> NIP </w:t>
      </w:r>
      <w:r w:rsidRPr="00F95A3C">
        <w:rPr>
          <w:i/>
          <w:highlight w:val="yellow"/>
        </w:rPr>
        <w:t>(…)</w:t>
      </w:r>
      <w:r w:rsidRPr="00F95A3C">
        <w:rPr>
          <w:i/>
        </w:rPr>
        <w:t xml:space="preserve"> zwanym dalej </w:t>
      </w:r>
      <w:r w:rsidRPr="00F95A3C">
        <w:rPr>
          <w:b/>
          <w:i/>
        </w:rPr>
        <w:t xml:space="preserve">„Zleceniobiorcą” </w:t>
      </w:r>
    </w:p>
    <w:p w14:paraId="7FEC5345" w14:textId="77777777" w:rsidR="00561626" w:rsidRPr="00F95A3C" w:rsidRDefault="00561626" w:rsidP="00637646">
      <w:pPr>
        <w:rPr>
          <w:b/>
          <w:i/>
        </w:rPr>
      </w:pPr>
    </w:p>
    <w:p w14:paraId="467B98AE" w14:textId="77777777" w:rsidR="00AE6511" w:rsidRDefault="00AE6511" w:rsidP="00637646">
      <w:pPr>
        <w:rPr>
          <w:b/>
        </w:rPr>
      </w:pPr>
      <w:r>
        <w:rPr>
          <w:b/>
        </w:rPr>
        <w:t>Zważywszy, że:</w:t>
      </w:r>
    </w:p>
    <w:p w14:paraId="0E9D2AE6" w14:textId="04D9CAF3" w:rsidR="00036625" w:rsidRPr="00036625" w:rsidRDefault="00AE6511" w:rsidP="00702BB0">
      <w:pPr>
        <w:pStyle w:val="tekstpunkt"/>
        <w:numPr>
          <w:ilvl w:val="3"/>
          <w:numId w:val="15"/>
        </w:numPr>
      </w:pPr>
      <w:r>
        <w:t>Zleceniodawca jest Operatorem wojewódzkim</w:t>
      </w:r>
      <w:r w:rsidR="00844F07">
        <w:t xml:space="preserve"> </w:t>
      </w:r>
      <w:r>
        <w:t>w Programie S</w:t>
      </w:r>
      <w:r w:rsidR="00D616A7">
        <w:t>zkolny Klub Sportowy</w:t>
      </w:r>
      <w:r w:rsidR="00AA5E84">
        <w:rPr>
          <w:lang w:val="pl-PL"/>
        </w:rPr>
        <w:t xml:space="preserve"> na rok 202</w:t>
      </w:r>
      <w:r w:rsidR="00F5386B">
        <w:rPr>
          <w:lang w:val="pl-PL"/>
        </w:rPr>
        <w:t>2</w:t>
      </w:r>
      <w:r w:rsidR="00D616A7">
        <w:t xml:space="preserve">,  który został </w:t>
      </w:r>
      <w:r w:rsidR="00D616A7" w:rsidRPr="00F95A3C">
        <w:rPr>
          <w:color w:val="000000" w:themeColor="text1"/>
        </w:rPr>
        <w:t xml:space="preserve">ogłoszony </w:t>
      </w:r>
      <w:r w:rsidR="00AA5E84">
        <w:rPr>
          <w:color w:val="000000" w:themeColor="text1"/>
          <w:lang w:val="pl-PL"/>
        </w:rPr>
        <w:t xml:space="preserve">przez </w:t>
      </w:r>
      <w:r w:rsidR="00F5386B" w:rsidRPr="00F5386B">
        <w:rPr>
          <w:color w:val="000000" w:themeColor="text1"/>
        </w:rPr>
        <w:t xml:space="preserve">Ministra Sportu i Turystyki  </w:t>
      </w:r>
      <w:r w:rsidR="00D767E6">
        <w:t>(dalej „</w:t>
      </w:r>
      <w:r w:rsidR="00AA5E84">
        <w:rPr>
          <w:lang w:val="pl-PL"/>
        </w:rPr>
        <w:t xml:space="preserve"> Ogłoszenie</w:t>
      </w:r>
      <w:r w:rsidR="00D767E6" w:rsidRPr="00F95A3C">
        <w:rPr>
          <w:color w:val="000000" w:themeColor="text1"/>
        </w:rPr>
        <w:t>”)</w:t>
      </w:r>
      <w:r w:rsidR="00036625">
        <w:rPr>
          <w:lang w:val="pl-PL"/>
        </w:rPr>
        <w:t xml:space="preserve">; </w:t>
      </w:r>
    </w:p>
    <w:p w14:paraId="3E836B4F" w14:textId="77777777" w:rsidR="00AE6511" w:rsidRDefault="00AE6511" w:rsidP="00702BB0">
      <w:pPr>
        <w:pStyle w:val="tekstpunkt"/>
        <w:numPr>
          <w:ilvl w:val="3"/>
          <w:numId w:val="15"/>
        </w:numPr>
      </w:pPr>
      <w:r>
        <w:t>Zleceniodawcy zostały powierzone działania w zakresie</w:t>
      </w:r>
      <w:r w:rsidR="00844F07">
        <w:t xml:space="preserve"> realizacji ww. p</w:t>
      </w:r>
      <w:r w:rsidR="00693B6F">
        <w:t>rog</w:t>
      </w:r>
      <w:r w:rsidR="00E3032B">
        <w:t>ramu na poziomie wojewódzkim.</w:t>
      </w:r>
    </w:p>
    <w:p w14:paraId="52B8808D" w14:textId="77777777" w:rsidR="00AE6511" w:rsidRDefault="00AE6511" w:rsidP="00702BB0">
      <w:pPr>
        <w:pStyle w:val="tekstpunkt"/>
        <w:numPr>
          <w:ilvl w:val="3"/>
          <w:numId w:val="15"/>
        </w:numPr>
      </w:pPr>
      <w:r>
        <w:t>Zleceniobiorca jest nauczycielem wychowania</w:t>
      </w:r>
      <w:r w:rsidR="00174DC2">
        <w:t xml:space="preserve"> fizycznego</w:t>
      </w:r>
      <w:r w:rsidR="003C184D">
        <w:t xml:space="preserve">, </w:t>
      </w:r>
      <w:r>
        <w:t>który zainteresowany jest realizacją Programu SKS</w:t>
      </w:r>
      <w:r w:rsidR="00AE03B9">
        <w:rPr>
          <w:lang w:val="pl-PL"/>
        </w:rPr>
        <w:t>, jak zdefiniowano poniżej</w:t>
      </w:r>
      <w:r>
        <w:t>.</w:t>
      </w:r>
    </w:p>
    <w:p w14:paraId="0B288CAC" w14:textId="77777777" w:rsidR="00AE6511" w:rsidRDefault="00AE6511" w:rsidP="00702BB0">
      <w:pPr>
        <w:pStyle w:val="tekstpunkt"/>
        <w:numPr>
          <w:ilvl w:val="3"/>
          <w:numId w:val="15"/>
        </w:numPr>
      </w:pPr>
      <w:r>
        <w:t>W cel</w:t>
      </w:r>
      <w:r w:rsidR="00F7260D">
        <w:t>u</w:t>
      </w:r>
      <w:r>
        <w:t xml:space="preserve"> prawidłowej realizacji Programu SKS Zleceniodawca zleca Zleceniobiorcy wykonywanie działań określonych w niniejszej umowie na zasadach w niej wskazanych. </w:t>
      </w:r>
    </w:p>
    <w:p w14:paraId="2DA96818" w14:textId="77777777" w:rsidR="003D6FAC" w:rsidRDefault="003D6FAC" w:rsidP="00637646"/>
    <w:p w14:paraId="6359C290" w14:textId="77777777" w:rsidR="00174DC2" w:rsidRPr="0054184F" w:rsidRDefault="00174DC2" w:rsidP="00541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160"/>
        <w:rPr>
          <w:color w:val="000000"/>
        </w:rPr>
      </w:pPr>
      <w:r>
        <w:rPr>
          <w:color w:val="000000"/>
        </w:rPr>
        <w:t>Przez wymienione niżej i użyte w niniejszej Umowie wyrazy lub zwroty (pisane z wielkich liter) Strony rozumieją:</w:t>
      </w:r>
    </w:p>
    <w:p w14:paraId="0589EA7A" w14:textId="7A4AED4B" w:rsidR="00174DC2" w:rsidRPr="00DE22B6" w:rsidRDefault="00174DC2" w:rsidP="0054184F">
      <w:pPr>
        <w:numPr>
          <w:ilvl w:val="0"/>
          <w:numId w:val="6"/>
        </w:numPr>
        <w:rPr>
          <w:b/>
        </w:rPr>
      </w:pPr>
      <w:r w:rsidRPr="00174DC2">
        <w:rPr>
          <w:b/>
        </w:rPr>
        <w:t xml:space="preserve">Program SKS - </w:t>
      </w:r>
      <w:r>
        <w:t>Program</w:t>
      </w:r>
      <w:r w:rsidRPr="00174DC2">
        <w:t xml:space="preserve"> S</w:t>
      </w:r>
      <w:r>
        <w:t xml:space="preserve">zkolny Klub Sportowy, </w:t>
      </w:r>
      <w:r w:rsidRPr="00174DC2">
        <w:t xml:space="preserve">który został ogłoszony </w:t>
      </w:r>
      <w:r w:rsidR="00F5386B" w:rsidRPr="00F5386B">
        <w:t xml:space="preserve">przez Ministra Sportu i Turystyki </w:t>
      </w:r>
      <w:r w:rsidRPr="00174DC2">
        <w:t>w ramach rozwijania sportu poprzez wspieranie prz</w:t>
      </w:r>
      <w:r w:rsidR="000474A3">
        <w:t>e</w:t>
      </w:r>
      <w:r w:rsidRPr="00174DC2">
        <w:t>dsięwzięć z</w:t>
      </w:r>
      <w:r w:rsidR="0054184F">
        <w:t xml:space="preserve"> zakresu upowszechniania sportu </w:t>
      </w:r>
      <w:r w:rsidRPr="00174DC2">
        <w:t>i</w:t>
      </w:r>
      <w:r w:rsidR="0054184F">
        <w:t xml:space="preserve"> </w:t>
      </w:r>
      <w:r w:rsidRPr="00174DC2">
        <w:t>młodzieży</w:t>
      </w:r>
      <w:r w:rsidR="00DE22B6">
        <w:t xml:space="preserve"> </w:t>
      </w:r>
      <w:r w:rsidR="00DE22B6" w:rsidRPr="00036625">
        <w:t>realizowany z wykorzystaniem portalu Narodowa Baza Talentów (narodowabazatalentów.pl)</w:t>
      </w:r>
      <w:r w:rsidR="003E09E2" w:rsidRPr="00036625">
        <w:t xml:space="preserve"> </w:t>
      </w:r>
      <w:r w:rsidR="006E7344" w:rsidRPr="00036625">
        <w:lastRenderedPageBreak/>
        <w:t>służącego do monitoringu i ewaluacji testów sprawnościowych uczestników Programu SKS</w:t>
      </w:r>
      <w:r w:rsidR="001468BA">
        <w:t>;</w:t>
      </w:r>
      <w:r w:rsidR="006E7344">
        <w:t xml:space="preserve"> </w:t>
      </w:r>
    </w:p>
    <w:p w14:paraId="16F50DD5" w14:textId="77777777" w:rsidR="00641900" w:rsidRPr="0054184F" w:rsidRDefault="00067846" w:rsidP="0054184F">
      <w:pPr>
        <w:numPr>
          <w:ilvl w:val="0"/>
          <w:numId w:val="6"/>
        </w:numPr>
        <w:rPr>
          <w:b/>
        </w:rPr>
      </w:pPr>
      <w:r>
        <w:rPr>
          <w:b/>
        </w:rPr>
        <w:t>Zajęcia SKS</w:t>
      </w:r>
      <w:r w:rsidR="00D767E6">
        <w:rPr>
          <w:b/>
        </w:rPr>
        <w:t xml:space="preserve"> </w:t>
      </w:r>
      <w:r>
        <w:rPr>
          <w:b/>
        </w:rPr>
        <w:t xml:space="preserve">- </w:t>
      </w:r>
      <w:r w:rsidRPr="00DE22B6">
        <w:t>zajęcia</w:t>
      </w:r>
      <w:r w:rsidR="00BC0BCB">
        <w:t xml:space="preserve"> sportowe</w:t>
      </w:r>
      <w:r w:rsidRPr="00DE22B6">
        <w:t xml:space="preserve"> prowadzone w ramach Programu SKS</w:t>
      </w:r>
      <w:r w:rsidR="001468BA">
        <w:t>;</w:t>
      </w:r>
    </w:p>
    <w:p w14:paraId="5220711B" w14:textId="10C3781F" w:rsidR="00174DC2" w:rsidRDefault="00174DC2" w:rsidP="00174DC2">
      <w:pPr>
        <w:numPr>
          <w:ilvl w:val="0"/>
          <w:numId w:val="6"/>
        </w:numPr>
      </w:pPr>
      <w:r w:rsidRPr="00174DC2">
        <w:rPr>
          <w:b/>
        </w:rPr>
        <w:t>Grupa SKS</w:t>
      </w:r>
      <w:r>
        <w:t xml:space="preserve"> – grupa ćwiczebna składająca się wyłącznie z uczniów jednej szkoły w liczbie nie mniejszej niż 15 uczestników, w której Zleceniobiorca prowadzi </w:t>
      </w:r>
      <w:r w:rsidR="00BC0BCB">
        <w:t>Zajęcia SKS</w:t>
      </w:r>
      <w:r w:rsidR="001468BA">
        <w:t>;</w:t>
      </w:r>
      <w:r>
        <w:t xml:space="preserve"> </w:t>
      </w:r>
      <w:r w:rsidR="00561626">
        <w:t>jednocześnie każdorazowo w zajęciach może brać udział nie więcej niż 25 uczniów</w:t>
      </w:r>
      <w:r w:rsidR="00F55BCA">
        <w:t>;</w:t>
      </w:r>
      <w:r w:rsidR="00561626">
        <w:t xml:space="preserve"> </w:t>
      </w:r>
    </w:p>
    <w:p w14:paraId="419FF2A6" w14:textId="77777777" w:rsidR="00265CBB" w:rsidRDefault="00265CBB" w:rsidP="00174DC2">
      <w:pPr>
        <w:numPr>
          <w:ilvl w:val="0"/>
          <w:numId w:val="6"/>
        </w:numPr>
      </w:pPr>
      <w:r>
        <w:rPr>
          <w:b/>
        </w:rPr>
        <w:t xml:space="preserve">Uczestnicy Programu SKS </w:t>
      </w:r>
      <w:r>
        <w:t xml:space="preserve">– dzieci i młodzież biorąca udział w </w:t>
      </w:r>
      <w:r w:rsidR="000474A3">
        <w:t xml:space="preserve">Zajęciach SKS </w:t>
      </w:r>
      <w:r>
        <w:t>w ramach Grupy SKS</w:t>
      </w:r>
      <w:r w:rsidR="0054184F">
        <w:t>;</w:t>
      </w:r>
    </w:p>
    <w:p w14:paraId="302C9BFA" w14:textId="77777777" w:rsidR="000474A3" w:rsidRDefault="00174DC2" w:rsidP="000474A3">
      <w:pPr>
        <w:numPr>
          <w:ilvl w:val="0"/>
          <w:numId w:val="6"/>
        </w:numPr>
      </w:pPr>
      <w:r w:rsidRPr="00174DC2">
        <w:rPr>
          <w:b/>
        </w:rPr>
        <w:t>Dziennik SKS</w:t>
      </w:r>
      <w:r>
        <w:t xml:space="preserve"> – narzędzie prowadzone w formie elektronicznej w serwisie internetowym na domenie </w:t>
      </w:r>
      <w:r w:rsidRPr="0054184F">
        <w:t>www.szkolnyklubsportowy.pl</w:t>
      </w:r>
      <w:r>
        <w:t>, które służy do dokumentowania realizacji Programu SKS, w szczególności frekwencji uczestników Programu SKS, tematyki prowadzonych zajęć oraz wyników testów sprawności fizycznej</w:t>
      </w:r>
      <w:r w:rsidR="0054184F">
        <w:t>;</w:t>
      </w:r>
      <w:r>
        <w:t xml:space="preserve"> </w:t>
      </w:r>
      <w:r w:rsidR="00FD42BA">
        <w:t xml:space="preserve"> </w:t>
      </w:r>
    </w:p>
    <w:p w14:paraId="3A689F36" w14:textId="1AC77148" w:rsidR="008F1E1C" w:rsidRDefault="008F1E1C" w:rsidP="00174DC2">
      <w:pPr>
        <w:numPr>
          <w:ilvl w:val="0"/>
          <w:numId w:val="6"/>
        </w:numPr>
      </w:pPr>
      <w:r>
        <w:rPr>
          <w:b/>
        </w:rPr>
        <w:t xml:space="preserve">Operator krajowy </w:t>
      </w:r>
      <w:r w:rsidR="0054184F">
        <w:rPr>
          <w:b/>
        </w:rPr>
        <w:t>–</w:t>
      </w:r>
      <w:r w:rsidR="00D767E6">
        <w:rPr>
          <w:b/>
        </w:rPr>
        <w:t xml:space="preserve"> </w:t>
      </w:r>
      <w:r w:rsidR="0054184F">
        <w:t>Instytut Sportu – Państwowy Instytut Badawczy z siedzibą w Warszawie</w:t>
      </w:r>
      <w:r w:rsidR="007C5D06">
        <w:t xml:space="preserve"> - podmiot koordynujący realizację Programu SKS na poziomie krajowym, będący jednocześnie administratorem Dziennika SKS</w:t>
      </w:r>
      <w:r w:rsidR="00F55BCA">
        <w:t>;</w:t>
      </w:r>
    </w:p>
    <w:p w14:paraId="5AB0A8D7" w14:textId="4E77937C" w:rsidR="001468BA" w:rsidRDefault="001468BA" w:rsidP="00174DC2">
      <w:pPr>
        <w:numPr>
          <w:ilvl w:val="0"/>
          <w:numId w:val="6"/>
        </w:numPr>
      </w:pPr>
      <w:r>
        <w:rPr>
          <w:b/>
        </w:rPr>
        <w:t>Regulamin Programu SKS –</w:t>
      </w:r>
      <w:r>
        <w:t xml:space="preserve"> regulamin określający warunki uczestnictwa w Programie SKS dostępny na stronie internetowej </w:t>
      </w:r>
      <w:r w:rsidRPr="001468BA">
        <w:t>www.szkolnyklubsportowy.pl</w:t>
      </w:r>
      <w:r w:rsidR="00F55BCA">
        <w:t>.</w:t>
      </w:r>
    </w:p>
    <w:p w14:paraId="277580B0" w14:textId="77777777" w:rsidR="00844F07" w:rsidRPr="00844F07" w:rsidRDefault="00844F07" w:rsidP="00FD42BA">
      <w:pPr>
        <w:pStyle w:val="tekstparagraf"/>
      </w:pPr>
    </w:p>
    <w:p w14:paraId="61D69A74" w14:textId="77777777" w:rsidR="00265CBB" w:rsidRPr="00FA6360" w:rsidRDefault="003C0373" w:rsidP="00265CBB">
      <w:pPr>
        <w:pStyle w:val="tekstustp"/>
        <w:numPr>
          <w:ilvl w:val="2"/>
          <w:numId w:val="4"/>
        </w:numPr>
      </w:pPr>
      <w:r w:rsidRPr="00FA6360">
        <w:rPr>
          <w:bCs/>
        </w:rPr>
        <w:t>Zleceniodawca</w:t>
      </w:r>
      <w:r w:rsidR="0010767F" w:rsidRPr="00FA6360">
        <w:rPr>
          <w:bCs/>
        </w:rPr>
        <w:t xml:space="preserve"> </w:t>
      </w:r>
      <w:r w:rsidR="0010767F" w:rsidRPr="00FA6360">
        <w:t xml:space="preserve">niniejszym zleca, a </w:t>
      </w:r>
      <w:r w:rsidR="0010767F" w:rsidRPr="00FA6360">
        <w:rPr>
          <w:bCs/>
        </w:rPr>
        <w:t>Zleceniobiorca</w:t>
      </w:r>
      <w:r w:rsidR="0010767F" w:rsidRPr="00FA6360">
        <w:t xml:space="preserve"> przyjmuje do wykonania na rzecz </w:t>
      </w:r>
      <w:r w:rsidRPr="00FA6360">
        <w:t xml:space="preserve">Zleceniodawcy </w:t>
      </w:r>
      <w:r w:rsidR="0010767F" w:rsidRPr="00FA6360">
        <w:t xml:space="preserve">czynności </w:t>
      </w:r>
      <w:r w:rsidR="00236AD8" w:rsidRPr="00FA6360">
        <w:t xml:space="preserve">związane </w:t>
      </w:r>
      <w:r w:rsidR="000B26DD" w:rsidRPr="00FA6360">
        <w:t xml:space="preserve">z </w:t>
      </w:r>
      <w:r w:rsidR="00E3032B" w:rsidRPr="00FA6360">
        <w:t>przeprowadzeniem</w:t>
      </w:r>
      <w:r w:rsidR="00265CBB">
        <w:t xml:space="preserve"> </w:t>
      </w:r>
      <w:r w:rsidR="000474A3">
        <w:t xml:space="preserve">Zajęć SKS </w:t>
      </w:r>
      <w:r w:rsidR="00E3032B" w:rsidRPr="00FA6360">
        <w:t xml:space="preserve">z </w:t>
      </w:r>
      <w:r w:rsidR="00FA6360" w:rsidRPr="00FA6360">
        <w:t>Uczestnikami Programu SK</w:t>
      </w:r>
      <w:r w:rsidR="00265CBB">
        <w:t>S</w:t>
      </w:r>
      <w:r w:rsidR="00E70E00">
        <w:t>.</w:t>
      </w:r>
    </w:p>
    <w:p w14:paraId="00F04F07" w14:textId="77777777" w:rsidR="00236AD8" w:rsidRPr="005A71C6" w:rsidRDefault="00236AD8" w:rsidP="0010767F">
      <w:pPr>
        <w:pStyle w:val="tekstustp"/>
      </w:pPr>
      <w:r w:rsidRPr="00236AD8">
        <w:t xml:space="preserve">Do zadań </w:t>
      </w:r>
      <w:r w:rsidRPr="00236AD8">
        <w:rPr>
          <w:bCs/>
        </w:rPr>
        <w:t>Zleceniobiorcy</w:t>
      </w:r>
      <w:r w:rsidRPr="00236AD8">
        <w:rPr>
          <w:b/>
          <w:bCs/>
        </w:rPr>
        <w:t xml:space="preserve"> </w:t>
      </w:r>
      <w:r w:rsidRPr="00236AD8">
        <w:rPr>
          <w:bCs/>
        </w:rPr>
        <w:t>w ramach realizacji Umowy</w:t>
      </w:r>
      <w:r w:rsidR="00AE03B9">
        <w:rPr>
          <w:bCs/>
        </w:rPr>
        <w:t xml:space="preserve"> należą </w:t>
      </w:r>
      <w:r>
        <w:rPr>
          <w:bCs/>
        </w:rPr>
        <w:t>w szczególności:</w:t>
      </w:r>
    </w:p>
    <w:p w14:paraId="1E146ED3" w14:textId="77777777" w:rsidR="00BA647A" w:rsidRPr="0054184F" w:rsidRDefault="005C0A43" w:rsidP="00702BB0">
      <w:pPr>
        <w:pStyle w:val="tekstpunkt"/>
        <w:numPr>
          <w:ilvl w:val="3"/>
          <w:numId w:val="18"/>
        </w:numPr>
      </w:pPr>
      <w:r w:rsidRPr="0054184F">
        <w:t>Przeprowadzenie rekrutacji uczestników do Programu</w:t>
      </w:r>
      <w:r w:rsidR="00FA6360" w:rsidRPr="0054184F">
        <w:t>;</w:t>
      </w:r>
      <w:r w:rsidRPr="0054184F">
        <w:t xml:space="preserve"> </w:t>
      </w:r>
    </w:p>
    <w:p w14:paraId="10EC5FBC" w14:textId="77777777" w:rsidR="00BA647A" w:rsidRPr="0054184F" w:rsidRDefault="00BA647A" w:rsidP="00702BB0">
      <w:pPr>
        <w:pStyle w:val="tekstpunkt"/>
        <w:numPr>
          <w:ilvl w:val="3"/>
          <w:numId w:val="18"/>
        </w:numPr>
      </w:pPr>
      <w:r w:rsidRPr="0054184F">
        <w:t>Utworzeni</w:t>
      </w:r>
      <w:r w:rsidR="007C1335">
        <w:rPr>
          <w:lang w:val="pl-PL"/>
        </w:rPr>
        <w:t>e</w:t>
      </w:r>
      <w:r w:rsidRPr="0054184F">
        <w:t xml:space="preserve"> i zgłoszenia </w:t>
      </w:r>
      <w:r w:rsidR="00265CBB" w:rsidRPr="0054184F">
        <w:t>Grupy SKS;</w:t>
      </w:r>
    </w:p>
    <w:p w14:paraId="7DED7D0F" w14:textId="77777777" w:rsidR="00F5386B" w:rsidRPr="00F5386B" w:rsidRDefault="00F5386B" w:rsidP="00F5386B">
      <w:pPr>
        <w:pStyle w:val="Akapitzlist"/>
        <w:numPr>
          <w:ilvl w:val="3"/>
          <w:numId w:val="18"/>
        </w:numPr>
        <w:spacing w:line="240" w:lineRule="auto"/>
        <w:rPr>
          <w:rFonts w:ascii="Palatino Linotype" w:eastAsia="Times New Roman" w:hAnsi="Palatino Linotype"/>
          <w:szCs w:val="20"/>
          <w:lang w:val="x-none" w:eastAsia="x-none"/>
        </w:rPr>
      </w:pPr>
      <w:r w:rsidRPr="00F5386B">
        <w:rPr>
          <w:rFonts w:ascii="Palatino Linotype" w:eastAsia="Times New Roman" w:hAnsi="Palatino Linotype"/>
          <w:szCs w:val="20"/>
          <w:lang w:val="x-none" w:eastAsia="x-none"/>
        </w:rPr>
        <w:t>Zebrania od uczestników Programu SKS lub ich przedstawicieli ustawowych oświadczeń, o których mowa w §5, a następnie wprowadzenie ich skanów do Dziennika SKS oraz ich przechowywanie przez okres wskazany w §5 umowy.</w:t>
      </w:r>
    </w:p>
    <w:p w14:paraId="3896137E" w14:textId="77777777" w:rsidR="00B81EB7" w:rsidRPr="0054184F" w:rsidRDefault="005C0A43" w:rsidP="00702BB0">
      <w:pPr>
        <w:pStyle w:val="tekstpunkt"/>
        <w:numPr>
          <w:ilvl w:val="3"/>
          <w:numId w:val="18"/>
        </w:numPr>
      </w:pPr>
      <w:r w:rsidRPr="0054184F">
        <w:t>S</w:t>
      </w:r>
      <w:r w:rsidR="00FA6360" w:rsidRPr="0054184F">
        <w:t>ystematyczne</w:t>
      </w:r>
      <w:r w:rsidR="00BA647A" w:rsidRPr="0054184F">
        <w:t xml:space="preserve"> prowadzenia </w:t>
      </w:r>
      <w:r w:rsidR="00265CBB" w:rsidRPr="0054184F">
        <w:t>D</w:t>
      </w:r>
      <w:r w:rsidRPr="0054184F">
        <w:t>ziennika SKS</w:t>
      </w:r>
      <w:r w:rsidR="00BA647A" w:rsidRPr="0054184F">
        <w:t>;</w:t>
      </w:r>
    </w:p>
    <w:p w14:paraId="110A2111" w14:textId="678D1ED6" w:rsidR="00FA6360" w:rsidRPr="00BA48EF" w:rsidRDefault="005C0A43" w:rsidP="00BA48EF">
      <w:pPr>
        <w:pStyle w:val="tekstpunkt"/>
        <w:numPr>
          <w:ilvl w:val="3"/>
          <w:numId w:val="18"/>
        </w:numPr>
        <w:rPr>
          <w:color w:val="C5E0B3" w:themeColor="accent6" w:themeTint="66"/>
          <w:szCs w:val="22"/>
        </w:rPr>
      </w:pPr>
      <w:r w:rsidRPr="004B12C1">
        <w:t>Prowadzenia</w:t>
      </w:r>
      <w:r w:rsidR="001C30E6" w:rsidRPr="004B12C1">
        <w:rPr>
          <w:lang w:val="pl-PL"/>
        </w:rPr>
        <w:t xml:space="preserve"> </w:t>
      </w:r>
      <w:r w:rsidR="005712C2" w:rsidRPr="00B15044">
        <w:rPr>
          <w:lang w:val="pl-PL"/>
        </w:rPr>
        <w:t>6</w:t>
      </w:r>
      <w:r w:rsidR="001C30E6" w:rsidRPr="00B15044">
        <w:rPr>
          <w:lang w:val="pl-PL"/>
        </w:rPr>
        <w:t>0</w:t>
      </w:r>
      <w:r w:rsidRPr="004B12C1">
        <w:t xml:space="preserve"> </w:t>
      </w:r>
      <w:r w:rsidR="000474A3" w:rsidRPr="004B12C1">
        <w:t xml:space="preserve">Zajęć SKS </w:t>
      </w:r>
      <w:r w:rsidRPr="004B12C1">
        <w:t>w Grupie SKS z częstotliwością 2 razy w tygodniu</w:t>
      </w:r>
      <w:r w:rsidR="000474A3" w:rsidRPr="004B12C1">
        <w:t xml:space="preserve"> w terminach zgodnych z harmonogramem zadek</w:t>
      </w:r>
      <w:r w:rsidR="001C30E6" w:rsidRPr="005E32EB">
        <w:rPr>
          <w:lang w:val="pl-PL"/>
        </w:rPr>
        <w:t xml:space="preserve">larowanym </w:t>
      </w:r>
      <w:r w:rsidR="000474A3" w:rsidRPr="005E32EB">
        <w:t xml:space="preserve">przez </w:t>
      </w:r>
      <w:r w:rsidR="00F00F29" w:rsidRPr="005E32EB">
        <w:t>Zlecenio</w:t>
      </w:r>
      <w:r w:rsidR="00F00F29" w:rsidRPr="005E32EB">
        <w:rPr>
          <w:lang w:val="pl-PL"/>
        </w:rPr>
        <w:t>biorcę</w:t>
      </w:r>
      <w:r w:rsidR="00F00F29" w:rsidRPr="004B12C1">
        <w:t xml:space="preserve"> </w:t>
      </w:r>
      <w:r w:rsidR="000474A3" w:rsidRPr="005E32EB">
        <w:t>w Dzienniku SKS.</w:t>
      </w:r>
      <w:r w:rsidRPr="0054184F">
        <w:t xml:space="preserve"> (w uzasadnionych przypadkach dopuszcza się możliwość zmiany częstotliwości zajęć)</w:t>
      </w:r>
      <w:r w:rsidR="000474A3">
        <w:rPr>
          <w:lang w:val="pl-PL"/>
        </w:rPr>
        <w:t xml:space="preserve">. </w:t>
      </w:r>
      <w:r w:rsidR="00B81EB7" w:rsidRPr="00B81EB7">
        <w:rPr>
          <w:szCs w:val="22"/>
        </w:rPr>
        <w:t>Czas trwania zajęć sportowych w Grupie SKS wynosi 60 min</w:t>
      </w:r>
      <w:r w:rsidR="00267C88">
        <w:rPr>
          <w:szCs w:val="22"/>
          <w:lang w:val="pl-PL"/>
        </w:rPr>
        <w:t xml:space="preserve"> (jedna jednostka ćwiczebna)</w:t>
      </w:r>
      <w:r w:rsidR="00B81EB7" w:rsidRPr="00B81EB7">
        <w:rPr>
          <w:szCs w:val="22"/>
        </w:rPr>
        <w:t xml:space="preserve">. </w:t>
      </w:r>
      <w:r w:rsidR="008A6CFB">
        <w:rPr>
          <w:szCs w:val="22"/>
          <w:lang w:val="pl-PL"/>
        </w:rPr>
        <w:t xml:space="preserve"> </w:t>
      </w:r>
    </w:p>
    <w:p w14:paraId="4CA3395B" w14:textId="662B47B1" w:rsidR="00FA6360" w:rsidRDefault="00FA6360" w:rsidP="00702BB0">
      <w:pPr>
        <w:pStyle w:val="tekstpunkt"/>
        <w:numPr>
          <w:ilvl w:val="3"/>
          <w:numId w:val="18"/>
        </w:numPr>
      </w:pPr>
      <w:r w:rsidRPr="0054184F">
        <w:t xml:space="preserve">Przeprowadzenie testów sprawnościowych uczestników Programu SKS dwa razy w roku </w:t>
      </w:r>
      <w:r w:rsidR="00C92801">
        <w:t xml:space="preserve">w terminach określonych przez Operatora krajowego </w:t>
      </w:r>
      <w:r w:rsidRPr="0054184F">
        <w:t>ora</w:t>
      </w:r>
      <w:r w:rsidR="00265CBB" w:rsidRPr="0054184F">
        <w:t>z wprowadzenie tych wyników do D</w:t>
      </w:r>
      <w:r w:rsidRPr="0054184F">
        <w:t>ziennika SKS</w:t>
      </w:r>
      <w:r w:rsidR="00C92801">
        <w:t>;</w:t>
      </w:r>
      <w:r w:rsidR="00265CBB" w:rsidRPr="0054184F">
        <w:t xml:space="preserve"> </w:t>
      </w:r>
    </w:p>
    <w:p w14:paraId="7A41597B" w14:textId="77777777" w:rsidR="00F5386B" w:rsidRPr="005D320D" w:rsidRDefault="00F5386B" w:rsidP="00F5386B">
      <w:pPr>
        <w:pStyle w:val="tekstpunkt"/>
        <w:numPr>
          <w:ilvl w:val="3"/>
          <w:numId w:val="18"/>
        </w:numPr>
        <w:rPr>
          <w:szCs w:val="22"/>
        </w:rPr>
      </w:pPr>
      <w:r w:rsidRPr="005D320D">
        <w:rPr>
          <w:szCs w:val="22"/>
          <w:lang w:val="pl-PL"/>
        </w:rPr>
        <w:lastRenderedPageBreak/>
        <w:t>Do dnia 10 każdego miesiąca kalendarzowego wgrywanie do Dziennika SKS raportu z przeprowadzonych Zajęć SKS, z wyjątkiem miesiąca grudnia, w którym to miesiącu raport z przeprowadzonych zajęć powinien zostać wgrany nie później niż do dnia 18 grudnia</w:t>
      </w:r>
      <w:r w:rsidRPr="005D320D">
        <w:rPr>
          <w:szCs w:val="22"/>
        </w:rPr>
        <w:t xml:space="preserve">. </w:t>
      </w:r>
    </w:p>
    <w:p w14:paraId="3812C130" w14:textId="77777777" w:rsidR="00F5386B" w:rsidRPr="009F4AE2" w:rsidRDefault="00F5386B" w:rsidP="00F5386B">
      <w:pPr>
        <w:pStyle w:val="tekstpunkt"/>
        <w:numPr>
          <w:ilvl w:val="3"/>
          <w:numId w:val="18"/>
        </w:numPr>
        <w:rPr>
          <w:i/>
          <w:color w:val="C5E0B3" w:themeColor="accent6" w:themeTint="66"/>
          <w:szCs w:val="22"/>
          <w:lang w:val="pl-PL"/>
        </w:rPr>
      </w:pPr>
      <w:r w:rsidRPr="009F4AE2">
        <w:rPr>
          <w:szCs w:val="22"/>
          <w:lang w:val="pl-PL"/>
        </w:rPr>
        <w:t xml:space="preserve">Weryfikacja </w:t>
      </w:r>
      <w:r w:rsidRPr="009F4AE2">
        <w:rPr>
          <w:szCs w:val="22"/>
        </w:rPr>
        <w:t>harmonogramu zajęć</w:t>
      </w:r>
      <w:r w:rsidRPr="009F4AE2">
        <w:rPr>
          <w:szCs w:val="22"/>
          <w:lang w:val="pl-PL"/>
        </w:rPr>
        <w:t xml:space="preserve"> (raz w miesiącu)</w:t>
      </w:r>
      <w:r w:rsidRPr="009F4AE2">
        <w:rPr>
          <w:szCs w:val="22"/>
        </w:rPr>
        <w:t xml:space="preserve"> i w razie potrzeby jego niezwłoczn</w:t>
      </w:r>
      <w:r w:rsidRPr="009F4AE2">
        <w:rPr>
          <w:szCs w:val="22"/>
          <w:lang w:val="pl-PL"/>
        </w:rPr>
        <w:t>a</w:t>
      </w:r>
      <w:r w:rsidRPr="009F4AE2">
        <w:rPr>
          <w:szCs w:val="22"/>
        </w:rPr>
        <w:t xml:space="preserve"> aktualizacj</w:t>
      </w:r>
      <w:r w:rsidRPr="009F4AE2">
        <w:rPr>
          <w:szCs w:val="22"/>
          <w:lang w:val="pl-PL"/>
        </w:rPr>
        <w:t>a.</w:t>
      </w:r>
    </w:p>
    <w:p w14:paraId="428A31DE" w14:textId="77777777" w:rsidR="00F5386B" w:rsidRPr="009F4AE2" w:rsidRDefault="00F5386B" w:rsidP="00F5386B">
      <w:pPr>
        <w:pStyle w:val="tekstpunkt"/>
        <w:numPr>
          <w:ilvl w:val="3"/>
          <w:numId w:val="18"/>
        </w:numPr>
        <w:rPr>
          <w:szCs w:val="22"/>
          <w:lang w:val="pl-PL"/>
        </w:rPr>
      </w:pPr>
      <w:r w:rsidRPr="009F4AE2">
        <w:rPr>
          <w:szCs w:val="22"/>
          <w:lang w:val="pl-PL"/>
        </w:rPr>
        <w:t>Informowanie o realizacji Programu SKS poprzez umieszczenie plakatów i tablic informacyjnych w miejscach wskazanych w Regulaminie Programu SKS.</w:t>
      </w:r>
    </w:p>
    <w:p w14:paraId="4AA7ECE9" w14:textId="77777777" w:rsidR="00F5386B" w:rsidRPr="009F4AE2" w:rsidRDefault="00F5386B" w:rsidP="00F5386B">
      <w:pPr>
        <w:pStyle w:val="tekstpunkt"/>
        <w:numPr>
          <w:ilvl w:val="3"/>
          <w:numId w:val="18"/>
        </w:numPr>
        <w:rPr>
          <w:szCs w:val="22"/>
          <w:lang w:val="pl-PL"/>
        </w:rPr>
      </w:pPr>
      <w:r w:rsidRPr="009F4AE2">
        <w:rPr>
          <w:szCs w:val="22"/>
          <w:lang w:val="pl-PL"/>
        </w:rPr>
        <w:t>Wypełnienia w Dzienniku SKS raportu końcowego z działań  zrealizowanych w ramach Programu SKS.</w:t>
      </w:r>
    </w:p>
    <w:p w14:paraId="273889A0" w14:textId="77777777" w:rsidR="00F5386B" w:rsidRPr="009F4AE2" w:rsidRDefault="00F5386B" w:rsidP="00F5386B">
      <w:pPr>
        <w:pStyle w:val="tekstpunkt"/>
        <w:numPr>
          <w:ilvl w:val="3"/>
          <w:numId w:val="18"/>
        </w:numPr>
      </w:pPr>
      <w:r w:rsidRPr="009F4AE2">
        <w:t>Przekazania</w:t>
      </w:r>
      <w:r>
        <w:t xml:space="preserve"> </w:t>
      </w:r>
      <w:r w:rsidRPr="009F4AE2">
        <w:t>u</w:t>
      </w:r>
      <w:r>
        <w:t>czestnikom certyfikatów uczestnictwa w Programie SKS</w:t>
      </w:r>
    </w:p>
    <w:p w14:paraId="3F0496F1" w14:textId="77777777" w:rsidR="00F5386B" w:rsidRPr="009F4AE2" w:rsidRDefault="00F5386B" w:rsidP="00F5386B">
      <w:pPr>
        <w:pStyle w:val="tekstpunkt"/>
        <w:numPr>
          <w:ilvl w:val="3"/>
          <w:numId w:val="18"/>
        </w:numPr>
      </w:pPr>
      <w:r w:rsidRPr="009F4AE2">
        <w:t>Inne zadania określone w Regulaminie Programu</w:t>
      </w:r>
    </w:p>
    <w:p w14:paraId="256A4E0F" w14:textId="77777777" w:rsidR="00F5386B" w:rsidRDefault="00F5386B" w:rsidP="00F5386B">
      <w:pPr>
        <w:pStyle w:val="tekstpunkt"/>
        <w:numPr>
          <w:ilvl w:val="0"/>
          <w:numId w:val="0"/>
        </w:numPr>
        <w:ind w:left="720"/>
      </w:pPr>
    </w:p>
    <w:p w14:paraId="69F978EC" w14:textId="54E38592" w:rsidR="007E09E3" w:rsidRDefault="00AA5E84" w:rsidP="007E09E3">
      <w:pPr>
        <w:pStyle w:val="tekstustp"/>
        <w:rPr>
          <w:szCs w:val="22"/>
        </w:rPr>
      </w:pPr>
      <w:r>
        <w:rPr>
          <w:szCs w:val="22"/>
        </w:rPr>
        <w:t>W uzasadnionych przypadkach</w:t>
      </w:r>
      <w:r w:rsidR="00267C88">
        <w:rPr>
          <w:szCs w:val="22"/>
        </w:rPr>
        <w:t>,</w:t>
      </w:r>
      <w:r>
        <w:rPr>
          <w:szCs w:val="22"/>
        </w:rPr>
        <w:t xml:space="preserve"> związanych z </w:t>
      </w:r>
      <w:r w:rsidR="007E09E3">
        <w:rPr>
          <w:szCs w:val="22"/>
        </w:rPr>
        <w:t>aktualną na dany moment sytuacją epidemiczną</w:t>
      </w:r>
      <w:r w:rsidR="00267C88">
        <w:rPr>
          <w:szCs w:val="22"/>
        </w:rPr>
        <w:t>,</w:t>
      </w:r>
      <w:r w:rsidR="007E09E3">
        <w:rPr>
          <w:szCs w:val="22"/>
        </w:rPr>
        <w:t xml:space="preserve"> dopuszcza się odstępstwa w realizacji zadań określonych w ust. 2 w zakresie</w:t>
      </w:r>
      <w:r w:rsidR="00267C88">
        <w:rPr>
          <w:szCs w:val="22"/>
        </w:rPr>
        <w:t xml:space="preserve"> określonym poniżej:</w:t>
      </w:r>
    </w:p>
    <w:p w14:paraId="00897208" w14:textId="77777777" w:rsidR="00F5386B" w:rsidRPr="00B15044" w:rsidRDefault="00F5386B" w:rsidP="00F5386B">
      <w:pPr>
        <w:pStyle w:val="tekstpunkt"/>
      </w:pPr>
      <w:r w:rsidRPr="00B15044"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33E8545B" w14:textId="6318B66F" w:rsidR="00F5386B" w:rsidRPr="00B15044" w:rsidRDefault="00F5386B" w:rsidP="00F5386B">
      <w:pPr>
        <w:pStyle w:val="tekstpunkt"/>
      </w:pPr>
      <w:r w:rsidRPr="00B15044">
        <w:t>możliwe jest zmniejszenie liczby wskazanych w ust. 2 pkt 5) Zajęć SKS w Grupie SKS (</w:t>
      </w:r>
      <w:r w:rsidR="00B15044" w:rsidRPr="00B15044">
        <w:rPr>
          <w:lang w:val="pl-PL"/>
        </w:rPr>
        <w:t>6</w:t>
      </w:r>
      <w:r w:rsidRPr="00B15044">
        <w:t xml:space="preserve">0 zajęć); </w:t>
      </w:r>
    </w:p>
    <w:p w14:paraId="5245FB86" w14:textId="77777777" w:rsidR="00F5386B" w:rsidRPr="00B15044" w:rsidRDefault="00F5386B" w:rsidP="00F5386B">
      <w:pPr>
        <w:pStyle w:val="tekstpunkt"/>
      </w:pPr>
      <w:r w:rsidRPr="00B15044">
        <w:t>możliwe jest zmniejszenie częstotliwości przeprowadzania testów sprawnościowych, o których mowa w ust. 2 pkt. 6)</w:t>
      </w:r>
    </w:p>
    <w:p w14:paraId="61CF3472" w14:textId="77777777" w:rsidR="00F5386B" w:rsidRPr="00615880" w:rsidRDefault="00F5386B" w:rsidP="00F5386B">
      <w:pPr>
        <w:pStyle w:val="tekstpunkt"/>
        <w:numPr>
          <w:ilvl w:val="0"/>
          <w:numId w:val="0"/>
        </w:numPr>
        <w:ind w:left="363"/>
      </w:pPr>
      <w:r w:rsidRPr="00B15044">
        <w:rPr>
          <w:lang w:val="pl-PL"/>
        </w:rPr>
        <w:t>Dokonanie jakichkolwiek zmian może nastąpić jedynie po uprzednim uzgodnieniu ich ze Zleceniodawcą i na warunkach z nim ustalonych.</w:t>
      </w:r>
      <w:r>
        <w:rPr>
          <w:lang w:val="pl-PL"/>
        </w:rPr>
        <w:t xml:space="preserve">  </w:t>
      </w:r>
    </w:p>
    <w:p w14:paraId="3788103A" w14:textId="77777777" w:rsidR="00F5386B" w:rsidRDefault="00F5386B" w:rsidP="00F5386B">
      <w:pPr>
        <w:pStyle w:val="tekstustp"/>
        <w:numPr>
          <w:ilvl w:val="0"/>
          <w:numId w:val="0"/>
        </w:numPr>
        <w:ind w:left="363"/>
        <w:rPr>
          <w:szCs w:val="22"/>
        </w:rPr>
      </w:pPr>
    </w:p>
    <w:p w14:paraId="127B31DE" w14:textId="77777777" w:rsidR="00F5386B" w:rsidRPr="00B15044" w:rsidRDefault="00F5386B" w:rsidP="00F5386B">
      <w:pPr>
        <w:pStyle w:val="tekstpunkt"/>
        <w:numPr>
          <w:ilvl w:val="2"/>
          <w:numId w:val="2"/>
        </w:numPr>
        <w:rPr>
          <w:lang w:val="pl-PL"/>
        </w:rPr>
      </w:pPr>
      <w:r w:rsidRPr="00B15044">
        <w:rPr>
          <w:lang w:val="pl-PL"/>
        </w:rPr>
        <w:t xml:space="preserve">Zleceniobiorca nie może rozliczać prowadzonych przez siebie zajęć w Grupach SKS w ramach innych programów lub jakichkolwiek innych zajęć realizowanych na podstawie innych stosunków prawnych. W czasie, w którym prowadzone są zajęcia, Zleceniobiorca nie może realizować jakichkolwiek innych działań w ramach innych stosunków prawnych łączących Zleceniobiorcę z jakimkolwiek innym niż Zleceniodawca podmiotem (np. inne zajęcia sportowe finansowane z innych źródeł). Powyższe zastrzeżenia nie dotyczą innych umów zawartych ze Zleceniodawcą związanych z realizacją Programu SKS. </w:t>
      </w:r>
    </w:p>
    <w:p w14:paraId="1B34BC0F" w14:textId="77777777" w:rsidR="00F5386B" w:rsidRPr="00B15044" w:rsidRDefault="00F5386B" w:rsidP="00F5386B">
      <w:pPr>
        <w:pStyle w:val="tekstpunkt"/>
        <w:numPr>
          <w:ilvl w:val="2"/>
          <w:numId w:val="2"/>
        </w:numPr>
        <w:rPr>
          <w:lang w:val="pl-PL"/>
        </w:rPr>
      </w:pPr>
      <w:r w:rsidRPr="00B15044">
        <w:rPr>
          <w:lang w:val="pl-PL"/>
        </w:rPr>
        <w:t xml:space="preserve">Zleceniobiorca zobowiązuje się do wypełniania Dziennika SKS zgodnie ze stanem faktycznym. </w:t>
      </w:r>
    </w:p>
    <w:p w14:paraId="511F5DF2" w14:textId="77777777" w:rsidR="00F5386B" w:rsidRPr="00B15044" w:rsidRDefault="00F5386B" w:rsidP="00F5386B">
      <w:pPr>
        <w:pStyle w:val="tekstpunkt"/>
        <w:numPr>
          <w:ilvl w:val="2"/>
          <w:numId w:val="2"/>
        </w:numPr>
        <w:rPr>
          <w:lang w:val="pl-PL"/>
        </w:rPr>
      </w:pPr>
      <w:r w:rsidRPr="00B15044">
        <w:rPr>
          <w:lang w:val="pl-PL"/>
        </w:rPr>
        <w:t xml:space="preserve">Zleceniobiorca oświadcza, że zapoznał się z Regulaminem Programu SKS, akceptuje jego treść i zobowiązuje się do wypełniania wszystkich obowiązków w nim wskazanych. </w:t>
      </w:r>
    </w:p>
    <w:p w14:paraId="3B63E63B" w14:textId="77777777" w:rsidR="00F5386B" w:rsidRPr="00B15044" w:rsidRDefault="00F5386B" w:rsidP="00F5386B">
      <w:pPr>
        <w:pStyle w:val="tekstpunkt"/>
        <w:numPr>
          <w:ilvl w:val="2"/>
          <w:numId w:val="2"/>
        </w:numPr>
        <w:rPr>
          <w:lang w:val="pl-PL"/>
        </w:rPr>
      </w:pPr>
      <w:r w:rsidRPr="00B15044">
        <w:rPr>
          <w:lang w:val="pl-PL"/>
        </w:rPr>
        <w:lastRenderedPageBreak/>
        <w:t xml:space="preserve">Przez zawarcie ani wykonywanie Umowy nie dochodzi do zawiązania stosunku pracy pomiędzy Zleceniodawcą a Zleceniobiorcą. Zleceniobiorca nie jest podporządkowany Zleceniodawcy i nie wykonuje prac pod jego kierunkiem. </w:t>
      </w:r>
    </w:p>
    <w:p w14:paraId="23B3522D" w14:textId="0DBFDF54" w:rsidR="00F5386B" w:rsidRPr="00B15044" w:rsidRDefault="00F5386B" w:rsidP="00F5386B">
      <w:pPr>
        <w:pStyle w:val="tekstpunkt"/>
        <w:numPr>
          <w:ilvl w:val="2"/>
          <w:numId w:val="2"/>
        </w:numPr>
        <w:rPr>
          <w:lang w:val="pl-PL"/>
        </w:rPr>
      </w:pPr>
      <w:r w:rsidRPr="00B15044">
        <w:rPr>
          <w:lang w:val="pl-PL"/>
        </w:rPr>
        <w:t xml:space="preserve">Zleceniobiorca wyraża zgodę na otrzymanie rozliczenia podatkowego PIT -11 na adres e-mail wskazany w oświadczeniu. </w:t>
      </w:r>
    </w:p>
    <w:p w14:paraId="7C52260A" w14:textId="77777777" w:rsidR="00DB7F58" w:rsidRPr="00A46109" w:rsidRDefault="00DB7F58" w:rsidP="00B15044">
      <w:pPr>
        <w:pStyle w:val="tekstustp"/>
        <w:numPr>
          <w:ilvl w:val="0"/>
          <w:numId w:val="0"/>
        </w:numPr>
        <w:rPr>
          <w:szCs w:val="22"/>
        </w:rPr>
      </w:pPr>
    </w:p>
    <w:p w14:paraId="5FF43FBA" w14:textId="77777777" w:rsidR="00E02EE0" w:rsidRDefault="00E02EE0" w:rsidP="00E02EE0">
      <w:pPr>
        <w:pStyle w:val="tekstparagraf"/>
      </w:pPr>
    </w:p>
    <w:p w14:paraId="383D9DC2" w14:textId="77777777" w:rsidR="007559EA" w:rsidRDefault="00E02EE0" w:rsidP="000A6458">
      <w:pPr>
        <w:pStyle w:val="tekstustp"/>
      </w:pPr>
      <w:r>
        <w:t>Zleceniobiorca zobowiązuje się wykonywać przedmiot zlecenia</w:t>
      </w:r>
      <w:r w:rsidR="00CB0BAF">
        <w:t xml:space="preserve"> osobiście</w:t>
      </w:r>
      <w:r w:rsidR="00693B6F">
        <w:t>.</w:t>
      </w:r>
    </w:p>
    <w:p w14:paraId="2ED9F77D" w14:textId="77777777" w:rsidR="007559EA" w:rsidRPr="00D71E19" w:rsidRDefault="00E02EE0" w:rsidP="00D71E19">
      <w:pPr>
        <w:pStyle w:val="tekstustp"/>
      </w:pPr>
      <w:r>
        <w:t>Zleceniobiorca zobowiązuje się wypełniać swoje obowią</w:t>
      </w:r>
      <w:r w:rsidR="00E80E9E">
        <w:t xml:space="preserve">zki ze szczególną starannością oraz </w:t>
      </w:r>
      <w:r w:rsidR="00446513">
        <w:t>dbałością</w:t>
      </w:r>
      <w:r>
        <w:t xml:space="preserve"> o</w:t>
      </w:r>
      <w:r w:rsidR="00951BF2">
        <w:t xml:space="preserve"> dobre imię i</w:t>
      </w:r>
      <w:r>
        <w:t xml:space="preserve"> interesy </w:t>
      </w:r>
      <w:r w:rsidR="00E82546">
        <w:t>Zleceniodawcy</w:t>
      </w:r>
      <w:r w:rsidR="00CB0BAF">
        <w:t>.</w:t>
      </w:r>
      <w:r w:rsidR="003C0D02">
        <w:t xml:space="preserve"> </w:t>
      </w:r>
      <w:r w:rsidR="009B2403" w:rsidRPr="00D71E19">
        <w:t xml:space="preserve">Jednocześnie </w:t>
      </w:r>
      <w:r w:rsidR="007559EA" w:rsidRPr="00D71E19">
        <w:t xml:space="preserve">oświadcza, że posiada niezbędne uprawnienia, kwalifikacje, wiedzę </w:t>
      </w:r>
      <w:r w:rsidR="009B2403" w:rsidRPr="00D71E19">
        <w:t xml:space="preserve">oraz </w:t>
      </w:r>
      <w:r w:rsidR="007559EA" w:rsidRPr="00D71E19">
        <w:t>doświadczenie do</w:t>
      </w:r>
      <w:r w:rsidR="009B2403" w:rsidRPr="00D71E19">
        <w:t xml:space="preserve"> </w:t>
      </w:r>
      <w:r w:rsidR="007559EA" w:rsidRPr="00D71E19">
        <w:t>wykonania postanowień wynikających z niniejszej umowy.</w:t>
      </w:r>
      <w:r w:rsidR="009B2403" w:rsidRPr="00D71E19">
        <w:t xml:space="preserve"> </w:t>
      </w:r>
    </w:p>
    <w:p w14:paraId="7AF85258" w14:textId="77777777" w:rsidR="00E02EE0" w:rsidRDefault="00E02EE0" w:rsidP="00872020">
      <w:pPr>
        <w:pStyle w:val="tekstustp"/>
      </w:pPr>
      <w:r>
        <w:t xml:space="preserve">Zleceniobiorca zobowiązuje się do przestrzegania wszelkich </w:t>
      </w:r>
      <w:r w:rsidRPr="00D71E19">
        <w:t>za</w:t>
      </w:r>
      <w:r w:rsidR="00E82546" w:rsidRPr="00D71E19">
        <w:t>sad i procedur</w:t>
      </w:r>
      <w:r w:rsidR="00E82546">
        <w:t xml:space="preserve"> </w:t>
      </w:r>
      <w:r w:rsidR="00CE6995">
        <w:t xml:space="preserve">dotyczących bezpieczeństwa </w:t>
      </w:r>
      <w:r w:rsidR="00E82546" w:rsidRPr="00E82546">
        <w:t xml:space="preserve">obowiązujących </w:t>
      </w:r>
      <w:r w:rsidR="00693B6F">
        <w:t xml:space="preserve">w </w:t>
      </w:r>
      <w:r w:rsidR="00E70E00">
        <w:t>miejscu prowadzenia zajęć</w:t>
      </w:r>
      <w:r w:rsidR="00693B6F">
        <w:t xml:space="preserve">, </w:t>
      </w:r>
    </w:p>
    <w:p w14:paraId="237BF54E" w14:textId="77777777" w:rsidR="007646FA" w:rsidRDefault="007646FA" w:rsidP="00872020">
      <w:pPr>
        <w:pStyle w:val="tekstustp"/>
      </w:pPr>
      <w:r>
        <w:t xml:space="preserve">Zleceniobiorca obowiązany jest informować Zleceniodawcę o przeszkodach w wykonywaniu </w:t>
      </w:r>
      <w:r w:rsidR="002C5AE0">
        <w:t xml:space="preserve">zawartej </w:t>
      </w:r>
      <w:r w:rsidR="00B242D8">
        <w:t>umowy</w:t>
      </w:r>
      <w:r w:rsidR="00693B6F">
        <w:t xml:space="preserve"> lub dochowaniu terminu prowadzonych przez siebie zajęć</w:t>
      </w:r>
      <w:r>
        <w:t>, niezwłocznie po powzięciu takiej wiadomości</w:t>
      </w:r>
      <w:r w:rsidR="002C5AE0">
        <w:t>.</w:t>
      </w:r>
      <w:r w:rsidR="00FD42BA">
        <w:t xml:space="preserve"> </w:t>
      </w:r>
    </w:p>
    <w:p w14:paraId="657E6436" w14:textId="77777777" w:rsidR="00FD42BA" w:rsidRDefault="00FD42BA" w:rsidP="00872020">
      <w:pPr>
        <w:pStyle w:val="tekstustp"/>
      </w:pPr>
      <w:r>
        <w:t xml:space="preserve">Zleceniobiorca zobowiązany jest poinformować Uczestników Programu SKS o odwołaniu zajęć z odpowiednim wyprzedzeniem, w sytuacji, w której posiada informacje o niemożliwości odbycia zajęć w ustalonym wcześniej terminie. </w:t>
      </w:r>
      <w:r w:rsidR="00DE22B6">
        <w:t xml:space="preserve"> Fakt odwołania Zajęć SKS Zleceniobiorca zobowiązany jest udokumentować w Dzienniku SKS. </w:t>
      </w:r>
    </w:p>
    <w:p w14:paraId="409F9650" w14:textId="01A6770D" w:rsidR="002F6941" w:rsidRDefault="007B6DEF" w:rsidP="002F6941">
      <w:pPr>
        <w:pStyle w:val="tekstustp"/>
      </w:pPr>
      <w:r>
        <w:t>Oświadczenie o s</w:t>
      </w:r>
      <w:r w:rsidR="009A3570">
        <w:t>tatusi</w:t>
      </w:r>
      <w:r w:rsidR="00AF4335">
        <w:t xml:space="preserve">e Zleceniobiorcy, </w:t>
      </w:r>
      <w:r>
        <w:t>Zleceniobiorca składa przy zawieraniu umowy oraz w przypadku każdej zmiany w statusie Zleceniobiorcy, jak i na każde żądanie Zleceniodawcy, w celu potwierdzenia tytułu ubezpieczenia i zasadności opłacenia składek na ubezpieczenia społeczne.</w:t>
      </w:r>
    </w:p>
    <w:p w14:paraId="2B7BF510" w14:textId="77777777" w:rsidR="007B6DEF" w:rsidRDefault="007B6DEF" w:rsidP="007B6DEF">
      <w:pPr>
        <w:pStyle w:val="tekstustp"/>
      </w:pPr>
      <w:r>
        <w:t>W przypadku jakichkolwiek zmian w zakresie 1) uzyskania lub utraty innych tytułów ubezpieczenia 2) zmiany miesięcznej podstawy wymiaru składek z innych tytułów ubezpieczenia 3) nieuzyskania żadnego przychodu z innego tytułu ubezpieczenia w danym miesiącu (nawet w sytuacji, gdy w kolejnym m</w:t>
      </w:r>
      <w:r w:rsidR="00693B6F">
        <w:t xml:space="preserve">iesiącu zostanie on wyrównany) </w:t>
      </w:r>
      <w:r>
        <w:t>Zleceniobiorca zobowiązuje się niezwłocznie, nie później niż w terminie 5 dni roboczych, złożyć Zleceniodawcy stosowne oświadczenie.</w:t>
      </w:r>
    </w:p>
    <w:p w14:paraId="52F03189" w14:textId="77777777" w:rsidR="00DB7F58" w:rsidRDefault="00DB7F58" w:rsidP="00DB7F58">
      <w:pPr>
        <w:pStyle w:val="tekstustp"/>
        <w:numPr>
          <w:ilvl w:val="0"/>
          <w:numId w:val="0"/>
        </w:numPr>
        <w:ind w:left="363"/>
      </w:pPr>
    </w:p>
    <w:p w14:paraId="4D75320A" w14:textId="77777777" w:rsidR="00E02EE0" w:rsidRPr="00D01B73" w:rsidRDefault="00E02EE0" w:rsidP="00E02EE0">
      <w:pPr>
        <w:pStyle w:val="tekstparagraf"/>
      </w:pPr>
    </w:p>
    <w:p w14:paraId="240D918F" w14:textId="77777777" w:rsidR="00EE73E7" w:rsidRPr="0069652F" w:rsidRDefault="00230FF7" w:rsidP="00174DC2">
      <w:pPr>
        <w:numPr>
          <w:ilvl w:val="2"/>
          <w:numId w:val="2"/>
        </w:numPr>
      </w:pPr>
      <w:r>
        <w:t>Zleceniodawc</w:t>
      </w:r>
      <w:r w:rsidR="00C47E27">
        <w:t>a</w:t>
      </w:r>
      <w:r>
        <w:t xml:space="preserve"> </w:t>
      </w:r>
      <w:r w:rsidR="00E02EE0" w:rsidRPr="0069652F">
        <w:t>w każdym czasie</w:t>
      </w:r>
      <w:r w:rsidR="00E02EE0">
        <w:t xml:space="preserve"> </w:t>
      </w:r>
      <w:r w:rsidR="00C47E27">
        <w:t>ma prawo</w:t>
      </w:r>
      <w:r w:rsidR="00C47E27" w:rsidRPr="0069652F">
        <w:t xml:space="preserve"> </w:t>
      </w:r>
      <w:r w:rsidR="00E02EE0">
        <w:t>do ko</w:t>
      </w:r>
      <w:r w:rsidR="00693B6F">
        <w:t xml:space="preserve">ntroli wykonywania przedmiotu </w:t>
      </w:r>
      <w:r w:rsidR="00B6736D">
        <w:t>U</w:t>
      </w:r>
      <w:r w:rsidR="00E02EE0" w:rsidRPr="0069652F">
        <w:t>mowy.</w:t>
      </w:r>
      <w:r w:rsidR="00C47E27">
        <w:t xml:space="preserve"> </w:t>
      </w:r>
      <w:r w:rsidR="00693B6F">
        <w:t xml:space="preserve"> Prawo kontroli przysługuje</w:t>
      </w:r>
      <w:r w:rsidR="0054184F">
        <w:t xml:space="preserve"> również Operatorowi krajowemu. </w:t>
      </w:r>
    </w:p>
    <w:p w14:paraId="3795F251" w14:textId="77777777" w:rsidR="00E02EE0" w:rsidRDefault="00E02EE0" w:rsidP="00174DC2">
      <w:pPr>
        <w:numPr>
          <w:ilvl w:val="2"/>
          <w:numId w:val="2"/>
        </w:numPr>
      </w:pPr>
      <w:r w:rsidRPr="00872020">
        <w:t>Na żądanie</w:t>
      </w:r>
      <w:r w:rsidR="00230FF7" w:rsidRPr="00872020">
        <w:t xml:space="preserve"> Zleceniodawcy</w:t>
      </w:r>
      <w:r w:rsidRPr="00872020">
        <w:t>, Zleceniobiorca jest zobowiązany w każdym czasie do złożenia sprawozdań, na tema</w:t>
      </w:r>
      <w:r w:rsidR="00B6736D" w:rsidRPr="00872020">
        <w:t>t stanu wykonywania przedmiotu U</w:t>
      </w:r>
      <w:r w:rsidRPr="00872020">
        <w:t xml:space="preserve">mowy. </w:t>
      </w:r>
    </w:p>
    <w:p w14:paraId="0E7DDF53" w14:textId="676F7A01" w:rsidR="00427276" w:rsidRDefault="00427276" w:rsidP="00174DC2">
      <w:pPr>
        <w:numPr>
          <w:ilvl w:val="2"/>
          <w:numId w:val="2"/>
        </w:numPr>
      </w:pPr>
      <w:r>
        <w:lastRenderedPageBreak/>
        <w:t xml:space="preserve">Wszelkie </w:t>
      </w:r>
      <w:r w:rsidR="00CC27B2">
        <w:t>nieprawidłowości</w:t>
      </w:r>
      <w:r>
        <w:t xml:space="preserve"> co do</w:t>
      </w:r>
      <w:r w:rsidR="0086764D">
        <w:t xml:space="preserve"> sposobu</w:t>
      </w:r>
      <w:r>
        <w:t xml:space="preserve"> realizacji przedmiotu umowy</w:t>
      </w:r>
      <w:r w:rsidR="00693B6F">
        <w:t xml:space="preserve"> zgłaszane przez Zleceniodawcę lub Operatora krajowego </w:t>
      </w:r>
      <w:r>
        <w:t>Zleceniobiorca jest zobowiązany usunąć</w:t>
      </w:r>
      <w:r w:rsidR="00CC27B2">
        <w:t xml:space="preserve">. </w:t>
      </w:r>
    </w:p>
    <w:p w14:paraId="6AC2AA6F" w14:textId="63EFD319" w:rsidR="00036625" w:rsidRDefault="00A366F2" w:rsidP="00D260A9">
      <w:pPr>
        <w:numPr>
          <w:ilvl w:val="2"/>
          <w:numId w:val="2"/>
        </w:numPr>
      </w:pPr>
      <w:r w:rsidRPr="0008403C">
        <w:t>W przypadku nienależytego wykonywania zobowiązań, w szczególności w przypadku nieprzeprowadzenia testów sprawnościowych, nierealizowania Zajęć SKS, nieterminowego i nierzetelnego wypełniania przez Zleceniobiorcę Dziennika SKS,</w:t>
      </w:r>
      <w:r w:rsidR="00F5386B" w:rsidRPr="00F5386B">
        <w:t xml:space="preserve"> lub naruszenia postanowień §1 ust. 4 </w:t>
      </w:r>
      <w:r w:rsidRPr="0008403C">
        <w:t xml:space="preserve"> Zleceniodawca uprawniony jest do </w:t>
      </w:r>
      <w:r w:rsidRPr="0008403C">
        <w:rPr>
          <w:b/>
        </w:rPr>
        <w:t>rozwiązania niniejszej umowy bez wypowiedzenia ze skutkiem natychmiastowym.</w:t>
      </w:r>
    </w:p>
    <w:p w14:paraId="49114C1A" w14:textId="77777777" w:rsidR="00427276" w:rsidRDefault="00427276" w:rsidP="00427276">
      <w:pPr>
        <w:pStyle w:val="tekstparagraf"/>
      </w:pPr>
    </w:p>
    <w:p w14:paraId="37A14AE0" w14:textId="1CAE8D08" w:rsidR="00D71E19" w:rsidRDefault="00637646" w:rsidP="004232B6">
      <w:pPr>
        <w:pStyle w:val="tekstustp"/>
        <w:rPr>
          <w:i/>
        </w:rPr>
      </w:pPr>
      <w:r w:rsidRPr="005E32EB">
        <w:rPr>
          <w:i/>
        </w:rPr>
        <w:t xml:space="preserve">Z tytułu realizacji Umowy, Zleceniobiorca otrzyma wynagrodzenie </w:t>
      </w:r>
      <w:r w:rsidR="008E5266" w:rsidRPr="005E32EB">
        <w:rPr>
          <w:i/>
        </w:rPr>
        <w:t>wynoszące</w:t>
      </w:r>
      <w:r w:rsidR="00E9324A" w:rsidRPr="005E32EB">
        <w:rPr>
          <w:i/>
        </w:rPr>
        <w:t xml:space="preserve"> </w:t>
      </w:r>
      <w:r w:rsidR="00333548" w:rsidRPr="00B15044">
        <w:rPr>
          <w:i/>
        </w:rPr>
        <w:t>60</w:t>
      </w:r>
      <w:r w:rsidR="00693B6F" w:rsidRPr="00B15044">
        <w:rPr>
          <w:i/>
        </w:rPr>
        <w:t xml:space="preserve"> zł (słownie: </w:t>
      </w:r>
      <w:r w:rsidR="00333548" w:rsidRPr="00B15044">
        <w:rPr>
          <w:i/>
        </w:rPr>
        <w:t xml:space="preserve">sześćdziesiąt </w:t>
      </w:r>
      <w:r w:rsidR="00693B6F" w:rsidRPr="00B15044">
        <w:rPr>
          <w:i/>
        </w:rPr>
        <w:t>złotych) brutto za jedną godzinę zegarową zajęć</w:t>
      </w:r>
      <w:r w:rsidR="0054184F" w:rsidRPr="00B15044">
        <w:rPr>
          <w:i/>
        </w:rPr>
        <w:t xml:space="preserve"> sportowych. </w:t>
      </w:r>
      <w:r w:rsidR="00EA3A74" w:rsidRPr="00B15044">
        <w:rPr>
          <w:i/>
        </w:rPr>
        <w:t>Stawka</w:t>
      </w:r>
      <w:r w:rsidR="00EA3A74" w:rsidRPr="00EA3A74">
        <w:rPr>
          <w:i/>
        </w:rPr>
        <w:t xml:space="preserve"> wynagrodzenia obejmują wszystkie koszty podatkowe, w zakresie obowiązkowych oraz dobrowolnych składek na ubezpieczenie społeczne i zdrowotne, a także innych obowiązkowych składek do zapłaty, do których jest zobowiązany Zleceniobiorca oraz do zapłaty, których jest lub, w zależności od sytuacji, może być zobowiązany Zleceniodawca.</w:t>
      </w:r>
    </w:p>
    <w:p w14:paraId="32F92947" w14:textId="77777777" w:rsidR="00333548" w:rsidRPr="00333548" w:rsidRDefault="00333548" w:rsidP="00333548">
      <w:pPr>
        <w:pStyle w:val="tekstustp"/>
        <w:rPr>
          <w:i/>
        </w:rPr>
      </w:pPr>
      <w:r w:rsidRPr="00333548">
        <w:rPr>
          <w:i/>
        </w:rPr>
        <w:t>Wynagrodzenie będzie płatne w terminie do 25 dnia następnego miesiąca na podstawie prawidłowo wgranego raportu w Dzienniku SKS za poprzedni miesiąc (§1 pkt 8.). Za dzień zapłaty uważa się dzień złożenia przez Zleceniodawcę w banku polecenia dokonania przelewu na konto Zleceniobiorcy</w:t>
      </w:r>
    </w:p>
    <w:p w14:paraId="56248822" w14:textId="75AEB238" w:rsidR="007B6DEF" w:rsidRPr="005E32EB" w:rsidRDefault="007B6DEF" w:rsidP="007B6DEF">
      <w:pPr>
        <w:pStyle w:val="tekstustp"/>
        <w:rPr>
          <w:i/>
        </w:rPr>
      </w:pPr>
      <w:r w:rsidRPr="005E32EB">
        <w:rPr>
          <w:i/>
        </w:rPr>
        <w:t>Wynagrodzenia płatne będą przelewem na</w:t>
      </w:r>
      <w:r w:rsidR="00EA3A74">
        <w:rPr>
          <w:i/>
        </w:rPr>
        <w:t xml:space="preserve"> wskazany przez Zleceniobiorcę</w:t>
      </w:r>
      <w:r w:rsidRPr="005E32EB">
        <w:rPr>
          <w:i/>
        </w:rPr>
        <w:t xml:space="preserve"> rachunek bankowy</w:t>
      </w:r>
      <w:r w:rsidR="00333548" w:rsidRPr="00333548">
        <w:t xml:space="preserve"> </w:t>
      </w:r>
      <w:r w:rsidR="00333548" w:rsidRPr="00333548">
        <w:rPr>
          <w:i/>
        </w:rPr>
        <w:t>na podstawie wgranego do dziennika podpisanego raportu oraz po przesłaniu wersji papierowej tego raportu do siedziby Małopolskiego SZS.</w:t>
      </w:r>
    </w:p>
    <w:p w14:paraId="52876F9F" w14:textId="43030C5B" w:rsidR="006F09C6" w:rsidRDefault="0034528A" w:rsidP="007B6DEF">
      <w:pPr>
        <w:pStyle w:val="tekstustp"/>
        <w:rPr>
          <w:i/>
        </w:rPr>
      </w:pPr>
      <w:r w:rsidRPr="005E32EB">
        <w:rPr>
          <w:i/>
        </w:rPr>
        <w:t xml:space="preserve">W przypadku nieterminowego wgrania raportu w Dzienniku SKS przez Zleceniobiorcę może nastąpić przesunięcie wypłaty wynagrodzenia w stosunku do terminu wskazanego w </w:t>
      </w:r>
      <w:r w:rsidRPr="005E32EB">
        <w:rPr>
          <w:rFonts w:ascii="Times New Roman" w:hAnsi="Times New Roman"/>
          <w:i/>
        </w:rPr>
        <w:t>§</w:t>
      </w:r>
      <w:r w:rsidRPr="005E32EB">
        <w:rPr>
          <w:i/>
        </w:rPr>
        <w:t>5 ust. 2 powyżej.</w:t>
      </w:r>
      <w:r w:rsidR="006F09C6" w:rsidRPr="005E32EB">
        <w:rPr>
          <w:i/>
        </w:rPr>
        <w:t xml:space="preserve"> </w:t>
      </w:r>
    </w:p>
    <w:p w14:paraId="17FD2476" w14:textId="56872C4E" w:rsidR="001B6111" w:rsidRPr="00B15044" w:rsidRDefault="001B6111" w:rsidP="001B6111">
      <w:pPr>
        <w:pStyle w:val="tekstustp"/>
        <w:rPr>
          <w:szCs w:val="22"/>
        </w:rPr>
      </w:pPr>
      <w:r w:rsidRPr="00B15044">
        <w:rPr>
          <w:szCs w:val="22"/>
        </w:rPr>
        <w:t xml:space="preserve">Maksymalna ilość godzin, którą Zleceniobiorca może rozliczyć w terminie od </w:t>
      </w:r>
      <w:r w:rsidR="00615880" w:rsidRPr="00B15044">
        <w:rPr>
          <w:szCs w:val="22"/>
        </w:rPr>
        <w:t>1</w:t>
      </w:r>
      <w:r w:rsidR="00B15044" w:rsidRPr="00B15044">
        <w:rPr>
          <w:szCs w:val="22"/>
        </w:rPr>
        <w:t>5</w:t>
      </w:r>
      <w:r w:rsidRPr="00B15044">
        <w:rPr>
          <w:szCs w:val="22"/>
        </w:rPr>
        <w:t>.0</w:t>
      </w:r>
      <w:r w:rsidR="005712C2" w:rsidRPr="00B15044">
        <w:rPr>
          <w:szCs w:val="22"/>
        </w:rPr>
        <w:t>2</w:t>
      </w:r>
      <w:r w:rsidRPr="00B15044">
        <w:rPr>
          <w:szCs w:val="22"/>
        </w:rPr>
        <w:t>.20</w:t>
      </w:r>
      <w:r w:rsidR="00615880" w:rsidRPr="00B15044">
        <w:rPr>
          <w:szCs w:val="22"/>
        </w:rPr>
        <w:t>2</w:t>
      </w:r>
      <w:r w:rsidR="00B15044" w:rsidRPr="00B15044">
        <w:rPr>
          <w:szCs w:val="22"/>
        </w:rPr>
        <w:t>2</w:t>
      </w:r>
      <w:r w:rsidRPr="00B15044">
        <w:rPr>
          <w:szCs w:val="22"/>
        </w:rPr>
        <w:t xml:space="preserve"> do </w:t>
      </w:r>
      <w:r w:rsidR="00B15044">
        <w:rPr>
          <w:szCs w:val="22"/>
        </w:rPr>
        <w:t>24</w:t>
      </w:r>
      <w:r w:rsidRPr="00B15044">
        <w:rPr>
          <w:szCs w:val="22"/>
        </w:rPr>
        <w:t>.0</w:t>
      </w:r>
      <w:r w:rsidR="005712C2" w:rsidRPr="00B15044">
        <w:rPr>
          <w:szCs w:val="22"/>
        </w:rPr>
        <w:t>6</w:t>
      </w:r>
      <w:r w:rsidRPr="00B15044">
        <w:rPr>
          <w:szCs w:val="22"/>
        </w:rPr>
        <w:t>.20</w:t>
      </w:r>
      <w:r w:rsidR="00615880" w:rsidRPr="00B15044">
        <w:rPr>
          <w:szCs w:val="22"/>
        </w:rPr>
        <w:t>2</w:t>
      </w:r>
      <w:r w:rsidR="00B15044" w:rsidRPr="00B15044">
        <w:rPr>
          <w:szCs w:val="22"/>
        </w:rPr>
        <w:t>2</w:t>
      </w:r>
      <w:r w:rsidRPr="00B15044">
        <w:rPr>
          <w:szCs w:val="22"/>
        </w:rPr>
        <w:t>r, to</w:t>
      </w:r>
      <w:r w:rsidR="005712C2" w:rsidRPr="00B15044">
        <w:rPr>
          <w:szCs w:val="22"/>
        </w:rPr>
        <w:t xml:space="preserve"> 3</w:t>
      </w:r>
      <w:r w:rsidR="000A1936" w:rsidRPr="00B15044">
        <w:rPr>
          <w:szCs w:val="22"/>
        </w:rPr>
        <w:t>2</w:t>
      </w:r>
      <w:r w:rsidRPr="00B15044">
        <w:rPr>
          <w:szCs w:val="22"/>
        </w:rPr>
        <w:t xml:space="preserve"> godziny.</w:t>
      </w:r>
      <w:r w:rsidR="005A00CB" w:rsidRPr="00B15044">
        <w:rPr>
          <w:szCs w:val="22"/>
        </w:rPr>
        <w:t xml:space="preserve"> </w:t>
      </w:r>
    </w:p>
    <w:p w14:paraId="30D1F67D" w14:textId="77777777" w:rsidR="0086764D" w:rsidRDefault="0086764D" w:rsidP="0086764D">
      <w:pPr>
        <w:pStyle w:val="tekstparagraf"/>
      </w:pPr>
    </w:p>
    <w:p w14:paraId="01E9D715" w14:textId="182D7306" w:rsidR="000C124A" w:rsidRDefault="000C124A" w:rsidP="000C124A">
      <w:pPr>
        <w:pStyle w:val="tekstustp"/>
      </w:pPr>
      <w:r>
        <w:t>Zleceniobiorca</w:t>
      </w:r>
      <w:r w:rsidRPr="000C124A">
        <w:t>, na etapie rekrutacji do P</w:t>
      </w:r>
      <w:r>
        <w:t>rogramu SKS</w:t>
      </w:r>
      <w:r w:rsidRPr="000C124A">
        <w:t xml:space="preserve">, zobowiązany jest odebrać od </w:t>
      </w:r>
      <w:r w:rsidR="002F4469">
        <w:t>U</w:t>
      </w:r>
      <w:r w:rsidRPr="000C124A">
        <w:t xml:space="preserve">czestników </w:t>
      </w:r>
      <w:r>
        <w:t xml:space="preserve">Programu SKS zgodę na udział w Programie SKS oraz inne </w:t>
      </w:r>
      <w:r w:rsidR="00FA6360">
        <w:t xml:space="preserve">zgody i </w:t>
      </w:r>
      <w:r>
        <w:t>oświadczenia</w:t>
      </w:r>
      <w:r w:rsidR="000A1936">
        <w:t>.</w:t>
      </w:r>
    </w:p>
    <w:p w14:paraId="02ECE08D" w14:textId="0C6B59A2" w:rsidR="000C124A" w:rsidRPr="000C124A" w:rsidRDefault="0054184F" w:rsidP="000C124A">
      <w:pPr>
        <w:pStyle w:val="tekstustp"/>
      </w:pPr>
      <w:r>
        <w:t>W przypadku, gdy U</w:t>
      </w:r>
      <w:r w:rsidR="000C124A">
        <w:t>czestnikami Programu SKS</w:t>
      </w:r>
      <w:r>
        <w:t xml:space="preserve"> będą osobowy małoletnie</w:t>
      </w:r>
      <w:r w:rsidR="000C124A">
        <w:t xml:space="preserve">, Zleceniobiorca zobowiązany jest </w:t>
      </w:r>
      <w:r>
        <w:t>do uzyskania</w:t>
      </w:r>
      <w:r w:rsidR="00DE22B6">
        <w:t xml:space="preserve"> </w:t>
      </w:r>
      <w:r w:rsidR="00B74FEE">
        <w:t xml:space="preserve">oświadczenia </w:t>
      </w:r>
      <w:r w:rsidR="00FA6360">
        <w:t xml:space="preserve">każdorazowo </w:t>
      </w:r>
      <w:r w:rsidR="000C124A">
        <w:t>od przedstawic</w:t>
      </w:r>
      <w:r>
        <w:t>iela u</w:t>
      </w:r>
      <w:r w:rsidR="00B74FEE">
        <w:t>stawowego takiego małoletniego</w:t>
      </w:r>
      <w:r w:rsidR="000A1936">
        <w:t>.</w:t>
      </w:r>
    </w:p>
    <w:p w14:paraId="546F433C" w14:textId="77777777" w:rsidR="000C124A" w:rsidRDefault="00B74FEE" w:rsidP="000C124A">
      <w:pPr>
        <w:pStyle w:val="tekstustp"/>
      </w:pPr>
      <w:r>
        <w:t xml:space="preserve">Oświadczenia, o których mowa w ust. 1 i 2 </w:t>
      </w:r>
      <w:r w:rsidR="00FA6360">
        <w:t xml:space="preserve">Zleceniobiorca </w:t>
      </w:r>
      <w:r w:rsidR="000C124A" w:rsidRPr="000C124A">
        <w:t xml:space="preserve">zobowiązany jest </w:t>
      </w:r>
      <w:r w:rsidR="00FA6360">
        <w:t>zeskanow</w:t>
      </w:r>
      <w:r w:rsidR="0054184F">
        <w:t>ać i wprowadzić do D</w:t>
      </w:r>
      <w:r w:rsidR="00FA6360">
        <w:t>ziennika SKS</w:t>
      </w:r>
      <w:r w:rsidR="0002211B">
        <w:t>.</w:t>
      </w:r>
    </w:p>
    <w:p w14:paraId="4B73469C" w14:textId="1AD8D435" w:rsidR="000C124A" w:rsidRDefault="00FA6360" w:rsidP="000C124A">
      <w:pPr>
        <w:pStyle w:val="tekstustp"/>
      </w:pPr>
      <w:r>
        <w:t>Zleceniobiorca zobo</w:t>
      </w:r>
      <w:r w:rsidR="0054184F">
        <w:t>wiązany jest do przechowywania</w:t>
      </w:r>
      <w:r w:rsidR="00DE22B6">
        <w:t xml:space="preserve"> </w:t>
      </w:r>
      <w:r w:rsidR="00B74FEE" w:rsidRPr="00F95A3C">
        <w:rPr>
          <w:color w:val="000000" w:themeColor="text1"/>
        </w:rPr>
        <w:t xml:space="preserve">oświadczeń, o których mowa </w:t>
      </w:r>
      <w:r w:rsidR="00B74FEE">
        <w:t xml:space="preserve">w ust. 1 i ust.2 </w:t>
      </w:r>
      <w:r w:rsidR="00DE22B6">
        <w:t>do</w:t>
      </w:r>
      <w:r w:rsidR="00692D1C">
        <w:t xml:space="preserve"> </w:t>
      </w:r>
      <w:r>
        <w:t xml:space="preserve">dnia </w:t>
      </w:r>
      <w:r w:rsidR="00AB4EC8" w:rsidRPr="00F95A3C">
        <w:rPr>
          <w:color w:val="000000" w:themeColor="text1"/>
        </w:rPr>
        <w:t>3</w:t>
      </w:r>
      <w:r w:rsidR="008F7127" w:rsidRPr="00F95A3C">
        <w:rPr>
          <w:color w:val="000000" w:themeColor="text1"/>
        </w:rPr>
        <w:t xml:space="preserve">0 czerwca </w:t>
      </w:r>
      <w:r w:rsidR="00F95A3C">
        <w:rPr>
          <w:color w:val="000000" w:themeColor="text1"/>
        </w:rPr>
        <w:t>202</w:t>
      </w:r>
      <w:r w:rsidR="00AE424D">
        <w:rPr>
          <w:color w:val="000000" w:themeColor="text1"/>
        </w:rPr>
        <w:t>3</w:t>
      </w:r>
      <w:r w:rsidR="008F7127" w:rsidRPr="00F95A3C">
        <w:rPr>
          <w:color w:val="000000" w:themeColor="text1"/>
        </w:rPr>
        <w:t xml:space="preserve"> roku</w:t>
      </w:r>
      <w:r>
        <w:t xml:space="preserve"> Zleceniobiorca zobowiązany jest na każde żądanie Zleceniodawcy lub Operatora krajowego przekazać </w:t>
      </w:r>
      <w:r w:rsidR="003D6FAC">
        <w:t xml:space="preserve">ww. dokumenty </w:t>
      </w:r>
      <w:r w:rsidR="0054184F">
        <w:t>niezwłocznie</w:t>
      </w:r>
      <w:r w:rsidR="003D6FAC">
        <w:t xml:space="preserve">, w terminie nie dłuższym niż </w:t>
      </w:r>
      <w:r w:rsidR="00BA0915">
        <w:t>7</w:t>
      </w:r>
      <w:r w:rsidR="003D6FAC">
        <w:t xml:space="preserve"> dni od zgłoszenia mu takiego żądania.  </w:t>
      </w:r>
    </w:p>
    <w:p w14:paraId="20689D80" w14:textId="77777777" w:rsidR="00C63F76" w:rsidRPr="003D6FAC" w:rsidRDefault="00C63F76" w:rsidP="000C124A">
      <w:pPr>
        <w:pStyle w:val="tekstustp"/>
      </w:pPr>
      <w:r>
        <w:lastRenderedPageBreak/>
        <w:t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6</w:t>
      </w:r>
      <w:r w:rsidR="00456C54">
        <w:t xml:space="preserve"> poniżej</w:t>
      </w:r>
      <w:r>
        <w:t xml:space="preserve">. Zleceniodawca oświadcza, że jest uprawniony do upoważnienia Zleceniobiorcy do przetwarzania danych osobowych na zasadach i w zakresie określonym w ust. 6 poniżej. </w:t>
      </w:r>
    </w:p>
    <w:p w14:paraId="686EEE45" w14:textId="77777777" w:rsidR="003D6FAC" w:rsidRDefault="003D6FAC" w:rsidP="003D6FAC">
      <w:pPr>
        <w:pStyle w:val="tekstustp"/>
      </w:pPr>
      <w:r>
        <w:t>Zleceniodawca</w:t>
      </w:r>
      <w:r w:rsidR="000C124A" w:rsidRPr="003D6FAC">
        <w:t xml:space="preserve"> upoważnia </w:t>
      </w:r>
      <w:r>
        <w:t xml:space="preserve">Zleceniobiorcę </w:t>
      </w:r>
      <w:r w:rsidR="000C124A" w:rsidRPr="003D6FAC">
        <w:t xml:space="preserve">do </w:t>
      </w:r>
      <w:r>
        <w:t>przetwarzania danych osobowych Uczestników Programu SKS</w:t>
      </w:r>
      <w:r w:rsidR="0054184F">
        <w:t xml:space="preserve"> oraz przedstawicieli ustawowych Uczestników Programu SKS</w:t>
      </w:r>
      <w:r>
        <w:t xml:space="preserve"> w zakresie niezbędnym do realizacji niniejszej umowy w </w:t>
      </w:r>
      <w:r w:rsidRPr="00BE01B2">
        <w:t xml:space="preserve">szczególności w zakresie </w:t>
      </w:r>
      <w:r w:rsidR="0054184F" w:rsidRPr="00BE01B2">
        <w:t>danych osobowych znajdujących się w</w:t>
      </w:r>
      <w:r w:rsidR="00B74FEE">
        <w:t xml:space="preserve"> oświadczeniach, o których mowa w ust. 1 i ust. 2 </w:t>
      </w:r>
      <w:r w:rsidR="0054184F">
        <w:t>jak również danych osobowych wprowadzonych do Dziennika SKS w szczególności:</w:t>
      </w:r>
      <w:r w:rsidR="00D6012F">
        <w:t xml:space="preserve"> 1) </w:t>
      </w:r>
      <w:r w:rsidR="00D6012F" w:rsidRPr="00C63F76">
        <w:rPr>
          <w:b/>
        </w:rPr>
        <w:t>dane osobowe Uczestnika Programu SKS:</w:t>
      </w:r>
      <w:r w:rsidR="0054184F">
        <w:t xml:space="preserve"> </w:t>
      </w:r>
      <w:r w:rsidR="00D6012F" w:rsidRPr="00726E08">
        <w:rPr>
          <w:sz w:val="23"/>
          <w:szCs w:val="23"/>
        </w:rPr>
        <w:t>imię i nazwisko, data urodzenia, nazwa szkoły, adres e-mail, wizerunek, posiadanie licencji PZS, udział w innych niż SKS</w:t>
      </w:r>
      <w:r w:rsidR="00EC0EA1">
        <w:rPr>
          <w:sz w:val="23"/>
          <w:szCs w:val="23"/>
        </w:rPr>
        <w:t xml:space="preserve"> zajęciach sportowych</w:t>
      </w:r>
      <w:r w:rsidR="00D6012F" w:rsidRPr="00726E08">
        <w:rPr>
          <w:sz w:val="23"/>
          <w:szCs w:val="23"/>
        </w:rPr>
        <w:t>, masa ciała, wysokość ciała, wyniki prób sprawności fizycznej, frekwencja na zajęciach</w:t>
      </w:r>
      <w:r w:rsidR="00EC0EA1">
        <w:rPr>
          <w:sz w:val="23"/>
          <w:szCs w:val="23"/>
        </w:rPr>
        <w:t xml:space="preserve">, płeć </w:t>
      </w:r>
      <w:r w:rsidR="00D6012F">
        <w:rPr>
          <w:sz w:val="23"/>
          <w:szCs w:val="23"/>
        </w:rPr>
        <w:t xml:space="preserve">2) </w:t>
      </w:r>
      <w:r w:rsidR="00D6012F" w:rsidRPr="00C63F76">
        <w:rPr>
          <w:b/>
          <w:sz w:val="23"/>
          <w:szCs w:val="23"/>
        </w:rPr>
        <w:t>dane osobowe przedstawiciela ustawowego Uczestnika Programu SKS:</w:t>
      </w:r>
      <w:r w:rsidR="00D6012F">
        <w:rPr>
          <w:sz w:val="23"/>
          <w:szCs w:val="23"/>
        </w:rPr>
        <w:t xml:space="preserve"> imię i nazwisko,</w:t>
      </w:r>
      <w:r w:rsidR="00EC0EA1">
        <w:rPr>
          <w:sz w:val="23"/>
          <w:szCs w:val="23"/>
        </w:rPr>
        <w:t xml:space="preserve"> </w:t>
      </w:r>
      <w:r w:rsidR="00D6012F">
        <w:rPr>
          <w:sz w:val="23"/>
          <w:szCs w:val="23"/>
        </w:rPr>
        <w:t>podpis</w:t>
      </w:r>
      <w:r w:rsidR="00EC0EA1">
        <w:rPr>
          <w:sz w:val="23"/>
          <w:szCs w:val="23"/>
        </w:rPr>
        <w:t>, adres e-mail</w:t>
      </w:r>
      <w:r w:rsidR="009C3FD8">
        <w:rPr>
          <w:sz w:val="23"/>
          <w:szCs w:val="23"/>
        </w:rPr>
        <w:t xml:space="preserve">, numer telefonu. </w:t>
      </w:r>
    </w:p>
    <w:p w14:paraId="02B7C4CE" w14:textId="7140510A" w:rsidR="003D6FAC" w:rsidRDefault="003D6FAC" w:rsidP="003D6FAC">
      <w:pPr>
        <w:pStyle w:val="tekstustp"/>
      </w:pPr>
      <w:r>
        <w:t>Zleceniobiorca uprawniony jest do dokonywania następujących operacji na danych osobowych:</w:t>
      </w:r>
      <w:r w:rsidR="00C63F76">
        <w:t xml:space="preserve"> zbieranie</w:t>
      </w:r>
      <w:r>
        <w:t xml:space="preserve">, </w:t>
      </w:r>
      <w:r w:rsidR="00C63F76">
        <w:t xml:space="preserve">utrwalanie, </w:t>
      </w:r>
      <w:r>
        <w:t>modyfikowanie, wpr</w:t>
      </w:r>
      <w:r w:rsidR="00D6012F">
        <w:t>owadzania ich do D</w:t>
      </w:r>
      <w:r>
        <w:t>ziennika SKS, przechowywani</w:t>
      </w:r>
      <w:r w:rsidR="00EC0EA1">
        <w:t>e</w:t>
      </w:r>
      <w:r>
        <w:t>, a po upły</w:t>
      </w:r>
      <w:r w:rsidR="00C63F76">
        <w:t xml:space="preserve">wie okresu wskazanego </w:t>
      </w:r>
      <w:r w:rsidR="00C63F76" w:rsidRPr="00F95A3C">
        <w:t>w ust. 4</w:t>
      </w:r>
      <w:r w:rsidR="00C63F76" w:rsidRPr="00AB4EC8">
        <w:rPr>
          <w:color w:val="00B050"/>
        </w:rPr>
        <w:t xml:space="preserve"> </w:t>
      </w:r>
      <w:r w:rsidR="00C63F76">
        <w:t>niszczenie</w:t>
      </w:r>
      <w:r>
        <w:t xml:space="preserve">. </w:t>
      </w:r>
    </w:p>
    <w:p w14:paraId="5F05D05A" w14:textId="77777777" w:rsidR="000C124A" w:rsidRDefault="000C124A" w:rsidP="003D6FAC">
      <w:pPr>
        <w:pStyle w:val="tekstustp"/>
      </w:pPr>
      <w:r w:rsidRPr="003D6FAC">
        <w:t>Upoważnienie</w:t>
      </w:r>
      <w:r w:rsidR="003D6FAC">
        <w:t xml:space="preserve"> do przetwarzania danych osobowych </w:t>
      </w:r>
      <w:r w:rsidRPr="003D6FAC">
        <w:t xml:space="preserve">obowiązuje przez okres trwania niniejszej Umowy lub do momentu odwołania upoważnienia. </w:t>
      </w:r>
    </w:p>
    <w:p w14:paraId="7D16EB67" w14:textId="3E78625B" w:rsidR="000C124A" w:rsidRDefault="003D6FAC" w:rsidP="003D6FAC">
      <w:pPr>
        <w:pStyle w:val="tekstustp"/>
      </w:pPr>
      <w:r>
        <w:t>Zleceniobiorca</w:t>
      </w:r>
      <w:r w:rsidR="000C124A" w:rsidRPr="003D6FAC">
        <w:t xml:space="preserve"> oświadcza, że zapoznał się z przepisami dotyczącymi ochrony danych osobowych, w tym z Rozporządzeni</w:t>
      </w:r>
      <w:r w:rsidR="00D6012F">
        <w:t>em Parlamentu Europejskiego i Rady</w:t>
      </w:r>
      <w:r w:rsidR="000C124A" w:rsidRPr="003D6FAC">
        <w:t xml:space="preserve"> (UE) 2016/679 w sprawie ochrony osób fizycznych w związku z przetwarzaniem danych osobowych i w sprawie swobodnego przepływu takich danych oraz uchylenia dyrektywy 95/94/WE (dalej „RODO”)</w:t>
      </w:r>
      <w:r>
        <w:t>, ustawą z dnia 10 maja 2018 roku o ochronie danych osobowych (Dz. U.</w:t>
      </w:r>
      <w:r w:rsidR="00F55BCA">
        <w:t xml:space="preserve"> z</w:t>
      </w:r>
      <w:r>
        <w:t xml:space="preserve"> 201</w:t>
      </w:r>
      <w:r w:rsidR="00F55BCA">
        <w:t>9</w:t>
      </w:r>
      <w:r>
        <w:t xml:space="preserve"> poz. </w:t>
      </w:r>
      <w:r w:rsidR="00F55BCA">
        <w:t>1781</w:t>
      </w:r>
      <w:r>
        <w:t xml:space="preserve">) </w:t>
      </w:r>
      <w:r w:rsidR="00C63F76">
        <w:t>i zobowiązuje</w:t>
      </w:r>
      <w:r w:rsidR="000C124A" w:rsidRPr="003D6FAC">
        <w:t xml:space="preserve"> się do przestrzegania zasad przetwarzania danych osobowych określonych w tych </w:t>
      </w:r>
      <w:r w:rsidR="00D6012F">
        <w:t xml:space="preserve">aktach prawnych. </w:t>
      </w:r>
    </w:p>
    <w:p w14:paraId="7351D609" w14:textId="77777777" w:rsidR="00D6012F" w:rsidRDefault="00D6012F" w:rsidP="003D6FAC">
      <w:pPr>
        <w:pStyle w:val="tekstustp"/>
      </w:pPr>
      <w:r>
        <w:t>Zleceniobiorca zobowiązany jest do stosowania się do wszelkich wskazówek Operatora wojewódzkiego oraz Operatora krajowego dotyczycących sposobu przetwarzani</w:t>
      </w:r>
      <w:r w:rsidR="00C63F76">
        <w:t>a przez niego danych,</w:t>
      </w:r>
      <w:r>
        <w:t xml:space="preserve"> a także </w:t>
      </w:r>
      <w:r w:rsidR="00FD42BA">
        <w:t xml:space="preserve">konieczności stosowania odpowiednich środków technicznych i organizacyjnych zapewniających bezpieczeństwo tym danym osobowym. </w:t>
      </w:r>
    </w:p>
    <w:p w14:paraId="258D0EC8" w14:textId="77777777" w:rsidR="000C124A" w:rsidRDefault="003D6FAC" w:rsidP="003D6FAC">
      <w:pPr>
        <w:pStyle w:val="tekstustp"/>
      </w:pPr>
      <w:r>
        <w:t>Zleceniobiorca</w:t>
      </w:r>
      <w:r w:rsidR="000C124A" w:rsidRPr="003D6FAC">
        <w:t xml:space="preserve"> zobowiązuje się do zachowania w tajemnicy przetwarzanych danych osobowych oraz sposobów ich zabezpieczania, zarówno w okresie trwania Umowy jak i po jej zakończeniu.</w:t>
      </w:r>
    </w:p>
    <w:p w14:paraId="6452346E" w14:textId="77777777" w:rsidR="000C124A" w:rsidRPr="000C124A" w:rsidRDefault="000C124A" w:rsidP="000C124A">
      <w:pPr>
        <w:pStyle w:val="tekstparagraf"/>
      </w:pPr>
    </w:p>
    <w:p w14:paraId="4F3F6126" w14:textId="4124C77D" w:rsidR="00333548" w:rsidRPr="00B15044" w:rsidRDefault="00404EE5" w:rsidP="00404EE5">
      <w:pPr>
        <w:pStyle w:val="tekstustp"/>
      </w:pPr>
      <w:r w:rsidRPr="00B15044">
        <w:t xml:space="preserve">Umowa zostaje zawarta na czas określony od dnia </w:t>
      </w:r>
      <w:r w:rsidR="00B15044" w:rsidRPr="00B15044">
        <w:t>15</w:t>
      </w:r>
      <w:r w:rsidR="005712C2" w:rsidRPr="00B15044">
        <w:t xml:space="preserve"> lutego</w:t>
      </w:r>
      <w:r w:rsidR="00333548" w:rsidRPr="00B15044">
        <w:t xml:space="preserve"> 202</w:t>
      </w:r>
      <w:r w:rsidR="00B15044" w:rsidRPr="00B15044">
        <w:t>2</w:t>
      </w:r>
      <w:r w:rsidR="00333548" w:rsidRPr="00B15044">
        <w:t xml:space="preserve"> </w:t>
      </w:r>
      <w:r w:rsidR="00EE73E7" w:rsidRPr="00B15044">
        <w:t xml:space="preserve"> do dnia </w:t>
      </w:r>
    </w:p>
    <w:p w14:paraId="40B24B55" w14:textId="6BCC252B" w:rsidR="00404EE5" w:rsidRDefault="00333548" w:rsidP="00333548">
      <w:pPr>
        <w:pStyle w:val="tekstustp"/>
        <w:numPr>
          <w:ilvl w:val="0"/>
          <w:numId w:val="0"/>
        </w:numPr>
        <w:ind w:left="363"/>
      </w:pPr>
      <w:r w:rsidRPr="00B15044">
        <w:t>15 grudnia 202</w:t>
      </w:r>
      <w:r w:rsidR="00B15044" w:rsidRPr="00B15044">
        <w:t>2</w:t>
      </w:r>
    </w:p>
    <w:p w14:paraId="1300E0E3" w14:textId="79F14D27" w:rsidR="00D71E19" w:rsidRPr="00374486" w:rsidRDefault="008E5266" w:rsidP="00D71E19">
      <w:pPr>
        <w:pStyle w:val="tekstustp"/>
      </w:pPr>
      <w:r>
        <w:lastRenderedPageBreak/>
        <w:t>Każda ze</w:t>
      </w:r>
      <w:r w:rsidR="00404EE5" w:rsidRPr="00A853DE">
        <w:t xml:space="preserve"> Stron może rozwiązać Umowę z </w:t>
      </w:r>
      <w:r>
        <w:t>zachowaniem</w:t>
      </w:r>
      <w:r w:rsidR="00443932">
        <w:t xml:space="preserve"> </w:t>
      </w:r>
      <w:r w:rsidR="00CF124D" w:rsidRPr="00BE01B2">
        <w:t xml:space="preserve">jednomiesięcznego </w:t>
      </w:r>
      <w:r w:rsidR="00404EE5" w:rsidRPr="00A853DE">
        <w:t>okresu wypowiedzenia</w:t>
      </w:r>
      <w:r w:rsidR="00DE22B6">
        <w:t xml:space="preserve"> skutecznego na koniec miesiąca kalendarzowego</w:t>
      </w:r>
      <w:r w:rsidR="00404EE5" w:rsidRPr="00A853DE">
        <w:t xml:space="preserve">. Dla oświadczenia o wypowiedzeniu umowy wymagana jest forma pisemna pod rygorem nieważności. </w:t>
      </w:r>
    </w:p>
    <w:p w14:paraId="23C01240" w14:textId="77777777" w:rsidR="00D71E19" w:rsidRPr="00FD42BA" w:rsidRDefault="00404EE5" w:rsidP="00D71E19">
      <w:pPr>
        <w:pStyle w:val="tekstustp"/>
      </w:pPr>
      <w:r w:rsidRPr="00FD42BA">
        <w:rPr>
          <w:szCs w:val="22"/>
        </w:rPr>
        <w:t>W przypadku naruszenia postanow</w:t>
      </w:r>
      <w:r w:rsidR="0086764D" w:rsidRPr="00FD42BA">
        <w:rPr>
          <w:szCs w:val="22"/>
        </w:rPr>
        <w:t>ień Umowy przez Zleceniobiorcę w tym w szczególności naruszenia</w:t>
      </w:r>
      <w:r w:rsidR="00FD42BA" w:rsidRPr="00FD42BA">
        <w:rPr>
          <w:szCs w:val="22"/>
        </w:rPr>
        <w:t xml:space="preserve"> § 2, </w:t>
      </w:r>
      <w:r w:rsidR="00FD42BA" w:rsidRPr="00BE01B2">
        <w:rPr>
          <w:rFonts w:ascii="Times New Roman" w:hAnsi="Times New Roman"/>
          <w:szCs w:val="22"/>
        </w:rPr>
        <w:t>§</w:t>
      </w:r>
      <w:r w:rsidR="00FD42BA" w:rsidRPr="00BE01B2">
        <w:rPr>
          <w:szCs w:val="22"/>
        </w:rPr>
        <w:t xml:space="preserve">3, </w:t>
      </w:r>
      <w:r w:rsidR="009A3570" w:rsidRPr="00BE01B2">
        <w:rPr>
          <w:szCs w:val="22"/>
        </w:rPr>
        <w:t xml:space="preserve">§ </w:t>
      </w:r>
      <w:r w:rsidR="00CF124D" w:rsidRPr="00BE01B2">
        <w:rPr>
          <w:szCs w:val="22"/>
        </w:rPr>
        <w:t>6</w:t>
      </w:r>
      <w:r w:rsidR="009A3570" w:rsidRPr="00FD42BA">
        <w:rPr>
          <w:szCs w:val="22"/>
        </w:rPr>
        <w:t xml:space="preserve"> </w:t>
      </w:r>
      <w:r w:rsidR="00230FF7" w:rsidRPr="00FD42BA">
        <w:rPr>
          <w:szCs w:val="22"/>
        </w:rPr>
        <w:t>Zleceniodawca</w:t>
      </w:r>
      <w:r w:rsidRPr="00FD42BA">
        <w:rPr>
          <w:szCs w:val="22"/>
        </w:rPr>
        <w:t xml:space="preserve"> ma prawo rozwiązać </w:t>
      </w:r>
      <w:r w:rsidR="00D71E19" w:rsidRPr="00FD42BA">
        <w:rPr>
          <w:szCs w:val="22"/>
        </w:rPr>
        <w:t>u</w:t>
      </w:r>
      <w:r w:rsidRPr="00FD42BA">
        <w:rPr>
          <w:szCs w:val="22"/>
        </w:rPr>
        <w:t>mowę w trybie natychmiastowym bez zachowania okresu wypowiedzenia.</w:t>
      </w:r>
      <w:r w:rsidR="00D71E19" w:rsidRPr="00FD42BA">
        <w:rPr>
          <w:szCs w:val="22"/>
        </w:rPr>
        <w:t xml:space="preserve"> </w:t>
      </w:r>
    </w:p>
    <w:p w14:paraId="1A88D40E" w14:textId="77777777" w:rsidR="003C6584" w:rsidRDefault="003C6584" w:rsidP="003C6584">
      <w:pPr>
        <w:pStyle w:val="tekstparagraf"/>
      </w:pPr>
    </w:p>
    <w:p w14:paraId="0E3BD669" w14:textId="60446447" w:rsidR="003C6584" w:rsidRDefault="003C6584" w:rsidP="00333548">
      <w:pPr>
        <w:pStyle w:val="tekstustp"/>
      </w:pPr>
      <w:r>
        <w:t>Koordynatorem Umowy ze strony Zleceniodawcy jest:</w:t>
      </w:r>
    </w:p>
    <w:p w14:paraId="0A91F819" w14:textId="2D7E582F" w:rsidR="00333548" w:rsidRDefault="00333548" w:rsidP="00333548">
      <w:pPr>
        <w:pStyle w:val="tekstustp"/>
        <w:numPr>
          <w:ilvl w:val="0"/>
          <w:numId w:val="0"/>
        </w:numPr>
        <w:ind w:left="363"/>
      </w:pPr>
      <w:r>
        <w:t xml:space="preserve">imię i nazwisko: Waldemar </w:t>
      </w:r>
      <w:proofErr w:type="spellStart"/>
      <w:r>
        <w:t>Gramek</w:t>
      </w:r>
      <w:proofErr w:type="spellEnd"/>
      <w:r>
        <w:t xml:space="preserve"> email: </w:t>
      </w:r>
      <w:hyperlink r:id="rId8" w:history="1">
        <w:r w:rsidRPr="00E779B4">
          <w:rPr>
            <w:rStyle w:val="Hipercze"/>
          </w:rPr>
          <w:t>biuro@mszs.krakow.pl</w:t>
        </w:r>
      </w:hyperlink>
    </w:p>
    <w:p w14:paraId="6964EF7C" w14:textId="71A96B86" w:rsidR="00333548" w:rsidRDefault="00333548" w:rsidP="00333548">
      <w:pPr>
        <w:pStyle w:val="tekstustp"/>
        <w:numPr>
          <w:ilvl w:val="0"/>
          <w:numId w:val="0"/>
        </w:numPr>
        <w:ind w:left="363"/>
      </w:pPr>
      <w:r>
        <w:t>tel. +48124115119</w:t>
      </w:r>
    </w:p>
    <w:p w14:paraId="30A9E169" w14:textId="54D04845" w:rsidR="003C6584" w:rsidRDefault="00333548" w:rsidP="00333548">
      <w:pPr>
        <w:pStyle w:val="tekstustp"/>
      </w:pPr>
      <w:r>
        <w:t xml:space="preserve"> </w:t>
      </w:r>
      <w:r w:rsidR="003C6584">
        <w:t xml:space="preserve">Dane kontaktowe Zleceniobiorcy: </w:t>
      </w:r>
    </w:p>
    <w:p w14:paraId="00393E3C" w14:textId="41A3683F" w:rsidR="003C6584" w:rsidRDefault="003C6584" w:rsidP="003C6584">
      <w:pPr>
        <w:ind w:firstLine="708"/>
      </w:pPr>
      <w:r>
        <w:t xml:space="preserve">email: </w:t>
      </w:r>
      <w:r w:rsidRPr="00443932">
        <w:rPr>
          <w:highlight w:val="yellow"/>
        </w:rPr>
        <w:t>(</w:t>
      </w:r>
      <w:r w:rsidR="00AE424D">
        <w:rPr>
          <w:highlight w:val="yellow"/>
        </w:rPr>
        <w:t>……………………………….……..</w:t>
      </w:r>
      <w:r w:rsidRPr="00443932">
        <w:rPr>
          <w:highlight w:val="yellow"/>
        </w:rPr>
        <w:t>)</w:t>
      </w:r>
      <w:r>
        <w:t xml:space="preserve"> tel. </w:t>
      </w:r>
      <w:r w:rsidRPr="00443932">
        <w:rPr>
          <w:highlight w:val="yellow"/>
        </w:rPr>
        <w:t>(…</w:t>
      </w:r>
      <w:r w:rsidR="00AE424D">
        <w:rPr>
          <w:highlight w:val="yellow"/>
        </w:rPr>
        <w:t>……………..………….</w:t>
      </w:r>
      <w:r w:rsidRPr="00443932">
        <w:rPr>
          <w:highlight w:val="yellow"/>
        </w:rPr>
        <w:t>)</w:t>
      </w:r>
    </w:p>
    <w:p w14:paraId="2F15230B" w14:textId="77777777" w:rsidR="003C6584" w:rsidRDefault="003C6584" w:rsidP="003C6584">
      <w:pPr>
        <w:pStyle w:val="tekstparagraf"/>
      </w:pPr>
    </w:p>
    <w:p w14:paraId="58EE2D05" w14:textId="77777777" w:rsidR="003C6584" w:rsidRDefault="003C6584" w:rsidP="003C6584">
      <w:r>
        <w:t>Ewentualne spory, jakie mogą wyniknąć na tle wykonywania niniejszej Umowy, Strony będą starały się rozwiązać polubownie. W przypadku braku porozumienia spory będą oddane do rozstrzygnięcia sądowi powszechnemu właściwemu ze względu na siedzibę Zleceniodawcy.</w:t>
      </w:r>
    </w:p>
    <w:p w14:paraId="444200BE" w14:textId="77777777" w:rsidR="003C6584" w:rsidRDefault="003C6584" w:rsidP="003C6584">
      <w:pPr>
        <w:pStyle w:val="tekstparagraf"/>
      </w:pPr>
    </w:p>
    <w:p w14:paraId="33235064" w14:textId="63D8F33B" w:rsidR="00520D1E" w:rsidRDefault="00520D1E" w:rsidP="00520D1E">
      <w:pPr>
        <w:pStyle w:val="tekstustp"/>
      </w:pPr>
      <w:r w:rsidRPr="009902F6">
        <w:t>Administratorem danych osobowych Zleceniobiorcy</w:t>
      </w:r>
      <w:r>
        <w:t xml:space="preserve"> przetwarzanych,</w:t>
      </w:r>
      <w:r w:rsidRPr="009902F6">
        <w:t xml:space="preserve"> </w:t>
      </w:r>
      <w:r w:rsidRPr="009902F6">
        <w:rPr>
          <w:b/>
          <w:u w:val="single"/>
        </w:rPr>
        <w:t>w ce</w:t>
      </w:r>
      <w:r w:rsidRPr="007367F2">
        <w:rPr>
          <w:b/>
          <w:u w:val="single"/>
        </w:rPr>
        <w:t>lu zawarcia i realizacji niniejszej umowy</w:t>
      </w:r>
      <w:r>
        <w:t xml:space="preserve"> jest Zleceniodawca. Przetwarzanie danych osobowych </w:t>
      </w:r>
      <w:r w:rsidRPr="009902F6">
        <w:t>odbywa się na podstawie tej umowy (art. 6 ust. 1 lit b) RODO). Dane osobowe Zleceniobiorcy mogą być przekazywane podmiotom upoważnion</w:t>
      </w:r>
      <w:r>
        <w:t>ym na podstawie przepisów prawa</w:t>
      </w:r>
      <w:r w:rsidRPr="00520D1E">
        <w:t xml:space="preserve">. Dane osobowe mogą zostać również przekazane </w:t>
      </w:r>
      <w:r w:rsidR="00267C88">
        <w:t xml:space="preserve">ministrowi właściwemu ds. kultury fizycznej </w:t>
      </w:r>
      <w:r w:rsidRPr="00520D1E">
        <w:t>celu dokumentowania, monitorowania oraz ewaluacji realizacji zadania – Program SKS - finansowanego ze środków publicznych. Dane osobowe Zleceniobiorcy będą przechowywane w celu realizacji umowy (w tym dokumentowania, monitorowania oraz ewaluacji realizacji zadania – Program SKS), w celach rachunkowych oraz w celach sprawozdawczych przez czas trwania umowy, a po jej zakończeniu przez okres wynikający z przepisów prawa lub umowy na realizację zadania zawarte</w:t>
      </w:r>
      <w:r w:rsidR="00615880">
        <w:t xml:space="preserve">j z </w:t>
      </w:r>
      <w:r w:rsidR="00AE424D" w:rsidRPr="00AE424D">
        <w:t>ministrem właściwym ds. kultury fizycznej</w:t>
      </w:r>
      <w:r w:rsidRPr="00520D1E">
        <w:t xml:space="preserve"> w zależności od tego, który okres będzie dłuższy.</w:t>
      </w:r>
      <w:r>
        <w:t xml:space="preserve"> </w:t>
      </w:r>
      <w:r w:rsidRPr="009902F6">
        <w:t>Podanie danych jest dobrowolne, lecz ich niepodanie skutkować będzie niemożnością zawarcia i zrealizowania umowy. Zleceniobiorca ma prawo żądać od Zleceniodawcy dostępu do swoich danych osobowych, ich sprostowania, usunięcia, ograniczenia przetwarza</w:t>
      </w:r>
      <w:r>
        <w:t>nia oraz do przenoszenia danych zgodnie z obowiązującymi w tym zakresie przepisami.</w:t>
      </w:r>
      <w:r w:rsidRPr="009902F6">
        <w:t xml:space="preserve"> Zleceniobiorcy przysługuje skarga do Prezesa Urzędu Ochrony Danych Osobowych. </w:t>
      </w:r>
      <w:r w:rsidRPr="00520D1E">
        <w:rPr>
          <w:i/>
        </w:rPr>
        <w:t xml:space="preserve">Dane kontaktowe inspektora ochrony danych osobowych są następujące: </w:t>
      </w:r>
      <w:r w:rsidRPr="00520D1E">
        <w:rPr>
          <w:i/>
          <w:highlight w:val="yellow"/>
        </w:rPr>
        <w:t>(…)</w:t>
      </w:r>
    </w:p>
    <w:p w14:paraId="6CCFDE39" w14:textId="77C7C6EB" w:rsidR="00520D1E" w:rsidRPr="00520D1E" w:rsidRDefault="00520D1E" w:rsidP="00520D1E">
      <w:pPr>
        <w:pStyle w:val="tekstustp"/>
      </w:pPr>
      <w:r>
        <w:t>Administratorem danych osobowych Zleceniobiorcy przetwarzanych</w:t>
      </w:r>
      <w:r w:rsidRPr="007367F2">
        <w:rPr>
          <w:b/>
          <w:u w:val="single"/>
        </w:rPr>
        <w:t xml:space="preserve"> w celu korzystania z serwisu internetowego na domenie www.szkolnyklubsportowy</w:t>
      </w:r>
      <w:r>
        <w:t xml:space="preserve"> jest </w:t>
      </w:r>
      <w:r>
        <w:lastRenderedPageBreak/>
        <w:t xml:space="preserve">operator serwisu tzn. Instytut Sportu – Państwowy Instytut Badawczy, ul. Trylogii 2/16, 01- 982 Warszawa. Dane osobowe Zleceniobiorcy będą przetwarzane w celu realizacji Programu SKS </w:t>
      </w:r>
      <w:r w:rsidRPr="00036625">
        <w:t>w tym w celu dokumentowania, monitorowania oraz ewaluacji realizacji Programu SKS</w:t>
      </w:r>
      <w:r w:rsidR="006E7344" w:rsidRPr="00036625">
        <w:t xml:space="preserve"> (w tym testów sprawnościowych w ramach Narodowej Bazy Talentów) oraz w ce</w:t>
      </w:r>
      <w:r w:rsidRPr="00036625">
        <w:t>lach sprawozdawczych,</w:t>
      </w:r>
      <w:r>
        <w:t xml:space="preserve"> w szczególności w celu umożliwienia korzystania ze ww. serwisu w tym narzędzia jakim jest Dziennik SKS na podstawie jego zgody (art. 6 ust. 1 lit. a RODO) udzielonej przez Zleceniobiorcę w momencie dokonywania rejestracji w ww. serwisie. </w:t>
      </w:r>
      <w:r w:rsidRPr="006E7344">
        <w:t xml:space="preserve">Dane osobowe mogą zostać </w:t>
      </w:r>
      <w:r w:rsidR="00267C88" w:rsidRPr="006E7344">
        <w:t>przekazane</w:t>
      </w:r>
      <w:r w:rsidR="00267C88">
        <w:t xml:space="preserve"> ministrowi właściwemu ds. kultury fizycznej </w:t>
      </w:r>
      <w:r w:rsidRPr="006E7344">
        <w:t>– dysponentowi środków finansowych zgormadzonych w ramach Funduszu Rozwoju Kultury Fizycznej w celu dokumentowania, monitorowania oraz ewaluacji realizacji Programu SKS.</w:t>
      </w:r>
      <w:r>
        <w:t xml:space="preserve"> Szczegółowe informacje dotyczące przetwarzania danych osobowych Zleceniobiorcy jako użytkownika ww. serwisu zostały określone w Polityce Prywatności dostępnej na stronie internetowej </w:t>
      </w:r>
      <w:r w:rsidRPr="001468BA">
        <w:t>www.szkolnyklubsportowy.pl</w:t>
      </w:r>
      <w:r>
        <w:t xml:space="preserve">. </w:t>
      </w:r>
    </w:p>
    <w:p w14:paraId="7D8D1EFF" w14:textId="77777777" w:rsidR="00DE22B6" w:rsidRDefault="00DE22B6" w:rsidP="00DE22B6">
      <w:pPr>
        <w:pStyle w:val="tekstparagraf"/>
      </w:pPr>
    </w:p>
    <w:p w14:paraId="29EB2B3A" w14:textId="272B2E00" w:rsidR="008A6CFB" w:rsidRDefault="003C6584" w:rsidP="008A6CFB">
      <w:pPr>
        <w:pStyle w:val="tekstustp"/>
      </w:pPr>
      <w:r>
        <w:t xml:space="preserve">Przelew wierzytelności z tytułu Umowy na zasadach określonych w Kodeksie cywilnym jest dopuszczony jedynie za zgodą Zleceniodawcy wyrażoną w formie pisemnej.  </w:t>
      </w:r>
    </w:p>
    <w:p w14:paraId="3DE61D06" w14:textId="77777777" w:rsidR="003C6584" w:rsidRDefault="003C6584" w:rsidP="003C6584">
      <w:pPr>
        <w:pStyle w:val="tekstustp"/>
      </w:pPr>
      <w:r>
        <w:t>Wszelkie zmiany i uzupełnienia Umowy wymagają dla swej ważności formy pisemnej pod rygorem nieważności i są skuteczne po podpisaniu przez obie strony.</w:t>
      </w:r>
    </w:p>
    <w:p w14:paraId="3FF43790" w14:textId="77777777" w:rsidR="003C6584" w:rsidRDefault="003C6584" w:rsidP="003C6584">
      <w:pPr>
        <w:pStyle w:val="tekstustp"/>
      </w:pPr>
      <w:r>
        <w:t>W sprawach nieuregulowanych Umową mają zastosowanie przepisy Kodeksu cywilnego, w tym w szczególności przepisy dotyczące umowy zlecenia oraz inne powszechnie obowiązujące przepisy prawa.</w:t>
      </w:r>
    </w:p>
    <w:p w14:paraId="170454A0" w14:textId="77777777" w:rsidR="003C6584" w:rsidRDefault="003C6584" w:rsidP="003C6584">
      <w:pPr>
        <w:pStyle w:val="tekstustp"/>
      </w:pPr>
      <w:r>
        <w:t xml:space="preserve">Umowę sporządzono w dwóch jednobrzmiących egzemplarzach, po jednym dla każdej ze stron. </w:t>
      </w:r>
    </w:p>
    <w:p w14:paraId="59A89174" w14:textId="6FA79829" w:rsidR="00632309" w:rsidRDefault="003C6584" w:rsidP="00B15044">
      <w:pPr>
        <w:pStyle w:val="tekstustp"/>
      </w:pPr>
      <w:r>
        <w:t>Załączniki stanowią integralną część Umowy.</w:t>
      </w:r>
    </w:p>
    <w:p w14:paraId="79BE52BB" w14:textId="6F89051F" w:rsidR="00404EE5" w:rsidRDefault="00404EE5" w:rsidP="000A1936">
      <w:pPr>
        <w:pStyle w:val="tekstustp"/>
        <w:numPr>
          <w:ilvl w:val="0"/>
          <w:numId w:val="0"/>
        </w:numPr>
        <w:ind w:left="363" w:hanging="363"/>
      </w:pPr>
    </w:p>
    <w:p w14:paraId="769665D4" w14:textId="02CD61B1" w:rsidR="00B15044" w:rsidRDefault="00B15044" w:rsidP="000A1936">
      <w:pPr>
        <w:pStyle w:val="tekstustp"/>
        <w:numPr>
          <w:ilvl w:val="0"/>
          <w:numId w:val="0"/>
        </w:numPr>
        <w:ind w:left="363" w:hanging="363"/>
      </w:pPr>
    </w:p>
    <w:p w14:paraId="1C297787" w14:textId="77777777" w:rsidR="00B15044" w:rsidRDefault="00B15044" w:rsidP="000A1936">
      <w:pPr>
        <w:pStyle w:val="tekstustp"/>
        <w:numPr>
          <w:ilvl w:val="0"/>
          <w:numId w:val="0"/>
        </w:numPr>
        <w:ind w:left="363" w:hanging="363"/>
      </w:pPr>
    </w:p>
    <w:p w14:paraId="37877B07" w14:textId="2C762952" w:rsidR="00B15044" w:rsidRDefault="00B15044" w:rsidP="000A1936">
      <w:pPr>
        <w:pStyle w:val="tekstustp"/>
        <w:numPr>
          <w:ilvl w:val="0"/>
          <w:numId w:val="0"/>
        </w:numPr>
        <w:ind w:left="363" w:hanging="363"/>
      </w:pPr>
      <w:r>
        <w:t>Zleceniodawca:                                                                      Zleceniobiorca:</w:t>
      </w:r>
    </w:p>
    <w:p w14:paraId="62F69FAC" w14:textId="2A588172" w:rsidR="00B15044" w:rsidRDefault="00B15044" w:rsidP="000A1936">
      <w:pPr>
        <w:pStyle w:val="tekstustp"/>
        <w:numPr>
          <w:ilvl w:val="0"/>
          <w:numId w:val="0"/>
        </w:numPr>
        <w:ind w:left="363" w:hanging="363"/>
      </w:pPr>
    </w:p>
    <w:p w14:paraId="206AC4D6" w14:textId="3B0E1817" w:rsidR="00B15044" w:rsidRDefault="00B15044" w:rsidP="000A1936">
      <w:pPr>
        <w:pStyle w:val="tekstustp"/>
        <w:numPr>
          <w:ilvl w:val="0"/>
          <w:numId w:val="0"/>
        </w:numPr>
        <w:ind w:left="363" w:hanging="363"/>
      </w:pPr>
    </w:p>
    <w:p w14:paraId="26BEF5BC" w14:textId="0D4F0D50" w:rsidR="00B15044" w:rsidRDefault="00B15044" w:rsidP="000A1936">
      <w:pPr>
        <w:pStyle w:val="tekstustp"/>
        <w:numPr>
          <w:ilvl w:val="0"/>
          <w:numId w:val="0"/>
        </w:numPr>
        <w:ind w:left="363" w:hanging="363"/>
      </w:pPr>
      <w:r>
        <w:t>………………………………..                                                ……………………………………….</w:t>
      </w:r>
    </w:p>
    <w:p w14:paraId="2FE44D4D" w14:textId="77777777" w:rsidR="00C042CD" w:rsidRDefault="00C042CD" w:rsidP="00D64842"/>
    <w:p w14:paraId="1C0175FC" w14:textId="77777777" w:rsidR="005A00CB" w:rsidRDefault="005A00CB" w:rsidP="00D64842"/>
    <w:p w14:paraId="7F181158" w14:textId="77777777" w:rsidR="005A00CB" w:rsidRDefault="005A00CB" w:rsidP="00D64842"/>
    <w:p w14:paraId="595E6423" w14:textId="77777777" w:rsidR="005A00CB" w:rsidRDefault="005A00CB" w:rsidP="00D64842"/>
    <w:sectPr w:rsidR="005A00CB" w:rsidSect="00A44F8F">
      <w:footerReference w:type="default" r:id="rId9"/>
      <w:pgSz w:w="11906" w:h="16838"/>
      <w:pgMar w:top="127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A51A" w14:textId="77777777" w:rsidR="00660E00" w:rsidRDefault="00660E00" w:rsidP="00446513">
      <w:pPr>
        <w:spacing w:before="0" w:after="0"/>
      </w:pPr>
      <w:r>
        <w:separator/>
      </w:r>
    </w:p>
  </w:endnote>
  <w:endnote w:type="continuationSeparator" w:id="0">
    <w:p w14:paraId="2729950E" w14:textId="77777777" w:rsidR="00660E00" w:rsidRDefault="00660E00" w:rsidP="00446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89C" w14:textId="5C239094" w:rsidR="00CB746C" w:rsidRDefault="00CB74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A48EF">
      <w:rPr>
        <w:noProof/>
      </w:rPr>
      <w:t>6</w:t>
    </w:r>
    <w:r>
      <w:fldChar w:fldCharType="end"/>
    </w:r>
  </w:p>
  <w:p w14:paraId="6DF9E20F" w14:textId="77777777" w:rsidR="00CB746C" w:rsidRDefault="00CB7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FA11" w14:textId="77777777" w:rsidR="00660E00" w:rsidRDefault="00660E00" w:rsidP="00446513">
      <w:pPr>
        <w:spacing w:before="0" w:after="0"/>
      </w:pPr>
      <w:r>
        <w:separator/>
      </w:r>
    </w:p>
  </w:footnote>
  <w:footnote w:type="continuationSeparator" w:id="0">
    <w:p w14:paraId="6308E238" w14:textId="77777777" w:rsidR="00660E00" w:rsidRDefault="00660E00" w:rsidP="00446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3948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14E716EA"/>
    <w:multiLevelType w:val="hybridMultilevel"/>
    <w:tmpl w:val="9CE68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6AF"/>
    <w:multiLevelType w:val="hybridMultilevel"/>
    <w:tmpl w:val="4F4ED546"/>
    <w:lvl w:ilvl="0" w:tplc="861C6508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72242EA"/>
    <w:multiLevelType w:val="hybridMultilevel"/>
    <w:tmpl w:val="4E046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108A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B79"/>
    <w:multiLevelType w:val="multilevel"/>
    <w:tmpl w:val="1966AC06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7" w15:restartNumberingAfterBreak="0">
    <w:nsid w:val="3BEE551B"/>
    <w:multiLevelType w:val="hybridMultilevel"/>
    <w:tmpl w:val="58D8EBEA"/>
    <w:lvl w:ilvl="0" w:tplc="9D9E4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BB1"/>
    <w:multiLevelType w:val="multilevel"/>
    <w:tmpl w:val="B5CA84E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9" w15:restartNumberingAfterBreak="0">
    <w:nsid w:val="566D5E65"/>
    <w:multiLevelType w:val="multilevel"/>
    <w:tmpl w:val="0AB04C02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0" w15:restartNumberingAfterBreak="0">
    <w:nsid w:val="5CEF142A"/>
    <w:multiLevelType w:val="hybridMultilevel"/>
    <w:tmpl w:val="CFC67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2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4" w15:restartNumberingAfterBreak="0">
    <w:nsid w:val="7F0234E5"/>
    <w:multiLevelType w:val="hybridMultilevel"/>
    <w:tmpl w:val="E244DDBC"/>
    <w:lvl w:ilvl="0" w:tplc="A63AA2EC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2"/>
  </w:num>
  <w:num w:numId="9">
    <w:abstractNumId w:val="12"/>
  </w:num>
  <w:num w:numId="10">
    <w:abstractNumId w:val="0"/>
  </w:num>
  <w:num w:numId="11">
    <w:abstractNumId w:val="12"/>
  </w:num>
  <w:num w:numId="12">
    <w:abstractNumId w:val="7"/>
  </w:num>
  <w:num w:numId="13">
    <w:abstractNumId w:val="12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  <w:num w:numId="18">
    <w:abstractNumId w:val="11"/>
  </w:num>
  <w:num w:numId="19">
    <w:abstractNumId w:val="4"/>
  </w:num>
  <w:num w:numId="20">
    <w:abstractNumId w:val="5"/>
  </w:num>
  <w:num w:numId="21">
    <w:abstractNumId w:val="12"/>
  </w:num>
  <w:num w:numId="2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6"/>
    <w:rsid w:val="000022F5"/>
    <w:rsid w:val="0000706E"/>
    <w:rsid w:val="00017ED6"/>
    <w:rsid w:val="000212F2"/>
    <w:rsid w:val="0002211B"/>
    <w:rsid w:val="00035CF6"/>
    <w:rsid w:val="00036625"/>
    <w:rsid w:val="000474A3"/>
    <w:rsid w:val="0004767C"/>
    <w:rsid w:val="00050CE7"/>
    <w:rsid w:val="00057F93"/>
    <w:rsid w:val="000653EB"/>
    <w:rsid w:val="00067846"/>
    <w:rsid w:val="00071BC2"/>
    <w:rsid w:val="0007280C"/>
    <w:rsid w:val="000751AF"/>
    <w:rsid w:val="000766CB"/>
    <w:rsid w:val="000839F5"/>
    <w:rsid w:val="000900FF"/>
    <w:rsid w:val="00093C07"/>
    <w:rsid w:val="000A1936"/>
    <w:rsid w:val="000A3368"/>
    <w:rsid w:val="000A6458"/>
    <w:rsid w:val="000B08B8"/>
    <w:rsid w:val="000B26DD"/>
    <w:rsid w:val="000B3A75"/>
    <w:rsid w:val="000C124A"/>
    <w:rsid w:val="000D21BF"/>
    <w:rsid w:val="000D6CB4"/>
    <w:rsid w:val="000E5026"/>
    <w:rsid w:val="000F03F8"/>
    <w:rsid w:val="000F1634"/>
    <w:rsid w:val="000F51F5"/>
    <w:rsid w:val="0010767F"/>
    <w:rsid w:val="0011186F"/>
    <w:rsid w:val="00120541"/>
    <w:rsid w:val="00141F18"/>
    <w:rsid w:val="001468BA"/>
    <w:rsid w:val="0015729E"/>
    <w:rsid w:val="00167774"/>
    <w:rsid w:val="001705EB"/>
    <w:rsid w:val="00174DC2"/>
    <w:rsid w:val="00183BC3"/>
    <w:rsid w:val="001A1254"/>
    <w:rsid w:val="001A360F"/>
    <w:rsid w:val="001B6111"/>
    <w:rsid w:val="001C103C"/>
    <w:rsid w:val="001C1CB1"/>
    <w:rsid w:val="001C30E6"/>
    <w:rsid w:val="001D0562"/>
    <w:rsid w:val="001D3C4B"/>
    <w:rsid w:val="001E12B6"/>
    <w:rsid w:val="001E6688"/>
    <w:rsid w:val="0021417E"/>
    <w:rsid w:val="00222C7F"/>
    <w:rsid w:val="00230FF7"/>
    <w:rsid w:val="00236119"/>
    <w:rsid w:val="00236A92"/>
    <w:rsid w:val="00236AD8"/>
    <w:rsid w:val="002404F2"/>
    <w:rsid w:val="0024172C"/>
    <w:rsid w:val="002464BC"/>
    <w:rsid w:val="00250492"/>
    <w:rsid w:val="00263271"/>
    <w:rsid w:val="00265CBB"/>
    <w:rsid w:val="00267C88"/>
    <w:rsid w:val="002732E2"/>
    <w:rsid w:val="00274BA9"/>
    <w:rsid w:val="0028015F"/>
    <w:rsid w:val="002824F4"/>
    <w:rsid w:val="002836FA"/>
    <w:rsid w:val="0028575D"/>
    <w:rsid w:val="00286140"/>
    <w:rsid w:val="002A09ED"/>
    <w:rsid w:val="002B1FFD"/>
    <w:rsid w:val="002B71AD"/>
    <w:rsid w:val="002C5AE0"/>
    <w:rsid w:val="002D3C9D"/>
    <w:rsid w:val="002D643D"/>
    <w:rsid w:val="002D6ACB"/>
    <w:rsid w:val="002E0A7A"/>
    <w:rsid w:val="002E5BE5"/>
    <w:rsid w:val="002E7570"/>
    <w:rsid w:val="002F4469"/>
    <w:rsid w:val="002F6941"/>
    <w:rsid w:val="00304BF8"/>
    <w:rsid w:val="00305E4E"/>
    <w:rsid w:val="0030703E"/>
    <w:rsid w:val="00317770"/>
    <w:rsid w:val="0032245B"/>
    <w:rsid w:val="003310E0"/>
    <w:rsid w:val="00332CC4"/>
    <w:rsid w:val="00333548"/>
    <w:rsid w:val="0033646B"/>
    <w:rsid w:val="00342446"/>
    <w:rsid w:val="0034528A"/>
    <w:rsid w:val="0034532C"/>
    <w:rsid w:val="0035374F"/>
    <w:rsid w:val="0036212B"/>
    <w:rsid w:val="00364F8C"/>
    <w:rsid w:val="00370B25"/>
    <w:rsid w:val="00374486"/>
    <w:rsid w:val="00376AB9"/>
    <w:rsid w:val="00377D7D"/>
    <w:rsid w:val="00396FEB"/>
    <w:rsid w:val="003A315D"/>
    <w:rsid w:val="003B025D"/>
    <w:rsid w:val="003C0373"/>
    <w:rsid w:val="003C0D02"/>
    <w:rsid w:val="003C184D"/>
    <w:rsid w:val="003C2D60"/>
    <w:rsid w:val="003C6584"/>
    <w:rsid w:val="003C6C45"/>
    <w:rsid w:val="003C775E"/>
    <w:rsid w:val="003D3713"/>
    <w:rsid w:val="003D6FAC"/>
    <w:rsid w:val="003E09E2"/>
    <w:rsid w:val="003E7411"/>
    <w:rsid w:val="00404EE5"/>
    <w:rsid w:val="004232B6"/>
    <w:rsid w:val="00426E20"/>
    <w:rsid w:val="00427276"/>
    <w:rsid w:val="00431F49"/>
    <w:rsid w:val="00436967"/>
    <w:rsid w:val="00443932"/>
    <w:rsid w:val="00446513"/>
    <w:rsid w:val="0045583C"/>
    <w:rsid w:val="00456C54"/>
    <w:rsid w:val="00480A62"/>
    <w:rsid w:val="00484FEB"/>
    <w:rsid w:val="00487B3E"/>
    <w:rsid w:val="004A3E14"/>
    <w:rsid w:val="004B12C1"/>
    <w:rsid w:val="004C35AD"/>
    <w:rsid w:val="004C4076"/>
    <w:rsid w:val="004C56B8"/>
    <w:rsid w:val="004E330A"/>
    <w:rsid w:val="004F4E18"/>
    <w:rsid w:val="005026FB"/>
    <w:rsid w:val="00520D1E"/>
    <w:rsid w:val="00526AF3"/>
    <w:rsid w:val="00531AB0"/>
    <w:rsid w:val="00532C0E"/>
    <w:rsid w:val="0054184F"/>
    <w:rsid w:val="0054672B"/>
    <w:rsid w:val="00561626"/>
    <w:rsid w:val="00565C9D"/>
    <w:rsid w:val="0057107F"/>
    <w:rsid w:val="005712C2"/>
    <w:rsid w:val="00571CA9"/>
    <w:rsid w:val="00586908"/>
    <w:rsid w:val="00595EC1"/>
    <w:rsid w:val="005A00CB"/>
    <w:rsid w:val="005A0227"/>
    <w:rsid w:val="005A71C6"/>
    <w:rsid w:val="005C0A43"/>
    <w:rsid w:val="005C3794"/>
    <w:rsid w:val="005C7A86"/>
    <w:rsid w:val="005E32EB"/>
    <w:rsid w:val="005F23A8"/>
    <w:rsid w:val="005F35E4"/>
    <w:rsid w:val="005F4F7C"/>
    <w:rsid w:val="00601D9D"/>
    <w:rsid w:val="00615880"/>
    <w:rsid w:val="00632309"/>
    <w:rsid w:val="006348DB"/>
    <w:rsid w:val="00637646"/>
    <w:rsid w:val="00641900"/>
    <w:rsid w:val="00644763"/>
    <w:rsid w:val="0064538E"/>
    <w:rsid w:val="006464D5"/>
    <w:rsid w:val="00660E00"/>
    <w:rsid w:val="006808E6"/>
    <w:rsid w:val="00692D1C"/>
    <w:rsid w:val="00693B6F"/>
    <w:rsid w:val="006966F2"/>
    <w:rsid w:val="006D21A7"/>
    <w:rsid w:val="006E17F5"/>
    <w:rsid w:val="006E7344"/>
    <w:rsid w:val="006F09C6"/>
    <w:rsid w:val="006F689E"/>
    <w:rsid w:val="00702BB0"/>
    <w:rsid w:val="007052D6"/>
    <w:rsid w:val="00705AA0"/>
    <w:rsid w:val="00720325"/>
    <w:rsid w:val="007215B7"/>
    <w:rsid w:val="00725B14"/>
    <w:rsid w:val="007324DC"/>
    <w:rsid w:val="007367F2"/>
    <w:rsid w:val="00736E69"/>
    <w:rsid w:val="007429B4"/>
    <w:rsid w:val="007559EA"/>
    <w:rsid w:val="00761072"/>
    <w:rsid w:val="00761A77"/>
    <w:rsid w:val="007646FA"/>
    <w:rsid w:val="00767FD9"/>
    <w:rsid w:val="00771E4E"/>
    <w:rsid w:val="007854C9"/>
    <w:rsid w:val="007A7BA8"/>
    <w:rsid w:val="007B6DEF"/>
    <w:rsid w:val="007C1335"/>
    <w:rsid w:val="007C5D06"/>
    <w:rsid w:val="007C5F23"/>
    <w:rsid w:val="007C63BE"/>
    <w:rsid w:val="007E09E3"/>
    <w:rsid w:val="007F2253"/>
    <w:rsid w:val="007F2FA9"/>
    <w:rsid w:val="007F34E6"/>
    <w:rsid w:val="007F65BE"/>
    <w:rsid w:val="00800CF6"/>
    <w:rsid w:val="00812952"/>
    <w:rsid w:val="008168A2"/>
    <w:rsid w:val="008172D6"/>
    <w:rsid w:val="00840916"/>
    <w:rsid w:val="00844D9D"/>
    <w:rsid w:val="00844F07"/>
    <w:rsid w:val="008509BD"/>
    <w:rsid w:val="00852FA7"/>
    <w:rsid w:val="008645F2"/>
    <w:rsid w:val="0086764D"/>
    <w:rsid w:val="00867E4D"/>
    <w:rsid w:val="00872020"/>
    <w:rsid w:val="00877E1C"/>
    <w:rsid w:val="00885606"/>
    <w:rsid w:val="008942C5"/>
    <w:rsid w:val="008A6CFB"/>
    <w:rsid w:val="008B62CC"/>
    <w:rsid w:val="008C0CB2"/>
    <w:rsid w:val="008C1F8F"/>
    <w:rsid w:val="008C6B88"/>
    <w:rsid w:val="008E1C6D"/>
    <w:rsid w:val="008E5266"/>
    <w:rsid w:val="008E67DA"/>
    <w:rsid w:val="008E6D56"/>
    <w:rsid w:val="008E6DE9"/>
    <w:rsid w:val="008F1E1C"/>
    <w:rsid w:val="008F7127"/>
    <w:rsid w:val="00901983"/>
    <w:rsid w:val="00925865"/>
    <w:rsid w:val="00925F8C"/>
    <w:rsid w:val="0094184C"/>
    <w:rsid w:val="00943FE3"/>
    <w:rsid w:val="00951BF2"/>
    <w:rsid w:val="00973F18"/>
    <w:rsid w:val="009772C7"/>
    <w:rsid w:val="00981877"/>
    <w:rsid w:val="009902F6"/>
    <w:rsid w:val="00995C17"/>
    <w:rsid w:val="009A3570"/>
    <w:rsid w:val="009B2403"/>
    <w:rsid w:val="009C3FD8"/>
    <w:rsid w:val="009C509A"/>
    <w:rsid w:val="009C647D"/>
    <w:rsid w:val="009D0303"/>
    <w:rsid w:val="009D2F77"/>
    <w:rsid w:val="009E355C"/>
    <w:rsid w:val="009F3D94"/>
    <w:rsid w:val="00A07CAD"/>
    <w:rsid w:val="00A1028F"/>
    <w:rsid w:val="00A22163"/>
    <w:rsid w:val="00A23EE1"/>
    <w:rsid w:val="00A27D7B"/>
    <w:rsid w:val="00A360CE"/>
    <w:rsid w:val="00A366F2"/>
    <w:rsid w:val="00A411CD"/>
    <w:rsid w:val="00A44F8F"/>
    <w:rsid w:val="00A46109"/>
    <w:rsid w:val="00A70A92"/>
    <w:rsid w:val="00A8544C"/>
    <w:rsid w:val="00A86326"/>
    <w:rsid w:val="00A94952"/>
    <w:rsid w:val="00A979D4"/>
    <w:rsid w:val="00AA5E84"/>
    <w:rsid w:val="00AB31A6"/>
    <w:rsid w:val="00AB4EC8"/>
    <w:rsid w:val="00AC164E"/>
    <w:rsid w:val="00AE03B9"/>
    <w:rsid w:val="00AE1B6C"/>
    <w:rsid w:val="00AE424D"/>
    <w:rsid w:val="00AE6511"/>
    <w:rsid w:val="00AF32FE"/>
    <w:rsid w:val="00AF4335"/>
    <w:rsid w:val="00AF52FB"/>
    <w:rsid w:val="00B07A01"/>
    <w:rsid w:val="00B15044"/>
    <w:rsid w:val="00B166A5"/>
    <w:rsid w:val="00B242D8"/>
    <w:rsid w:val="00B356B5"/>
    <w:rsid w:val="00B61697"/>
    <w:rsid w:val="00B649AA"/>
    <w:rsid w:val="00B6736D"/>
    <w:rsid w:val="00B70642"/>
    <w:rsid w:val="00B74FEE"/>
    <w:rsid w:val="00B76ACE"/>
    <w:rsid w:val="00B77F06"/>
    <w:rsid w:val="00B80471"/>
    <w:rsid w:val="00B81071"/>
    <w:rsid w:val="00B81EB7"/>
    <w:rsid w:val="00B831AF"/>
    <w:rsid w:val="00B86388"/>
    <w:rsid w:val="00BA0915"/>
    <w:rsid w:val="00BA3A56"/>
    <w:rsid w:val="00BA48EF"/>
    <w:rsid w:val="00BA4A37"/>
    <w:rsid w:val="00BA647A"/>
    <w:rsid w:val="00BA75CC"/>
    <w:rsid w:val="00BB1E5A"/>
    <w:rsid w:val="00BC0BCB"/>
    <w:rsid w:val="00BC17AF"/>
    <w:rsid w:val="00BD0054"/>
    <w:rsid w:val="00BD190D"/>
    <w:rsid w:val="00BD4561"/>
    <w:rsid w:val="00BD75B3"/>
    <w:rsid w:val="00BE01B2"/>
    <w:rsid w:val="00BE1834"/>
    <w:rsid w:val="00BE5FEB"/>
    <w:rsid w:val="00BE6D74"/>
    <w:rsid w:val="00C031B4"/>
    <w:rsid w:val="00C042CD"/>
    <w:rsid w:val="00C24A0A"/>
    <w:rsid w:val="00C30393"/>
    <w:rsid w:val="00C3240E"/>
    <w:rsid w:val="00C32A5F"/>
    <w:rsid w:val="00C47E27"/>
    <w:rsid w:val="00C53921"/>
    <w:rsid w:val="00C63F76"/>
    <w:rsid w:val="00C72B2E"/>
    <w:rsid w:val="00C75CEE"/>
    <w:rsid w:val="00C83B89"/>
    <w:rsid w:val="00C85F88"/>
    <w:rsid w:val="00C92801"/>
    <w:rsid w:val="00C96E5A"/>
    <w:rsid w:val="00CA7AE8"/>
    <w:rsid w:val="00CB0BAF"/>
    <w:rsid w:val="00CB24F1"/>
    <w:rsid w:val="00CB746C"/>
    <w:rsid w:val="00CC27B2"/>
    <w:rsid w:val="00CC2E3A"/>
    <w:rsid w:val="00CC4D6B"/>
    <w:rsid w:val="00CE207C"/>
    <w:rsid w:val="00CE4256"/>
    <w:rsid w:val="00CE4DE4"/>
    <w:rsid w:val="00CE6995"/>
    <w:rsid w:val="00CE7E04"/>
    <w:rsid w:val="00CF019F"/>
    <w:rsid w:val="00CF124D"/>
    <w:rsid w:val="00CF6046"/>
    <w:rsid w:val="00CF6F9B"/>
    <w:rsid w:val="00CF78EE"/>
    <w:rsid w:val="00D01B73"/>
    <w:rsid w:val="00D14AFD"/>
    <w:rsid w:val="00D15ADD"/>
    <w:rsid w:val="00D167CB"/>
    <w:rsid w:val="00D17C1D"/>
    <w:rsid w:val="00D260A9"/>
    <w:rsid w:val="00D432D2"/>
    <w:rsid w:val="00D6012F"/>
    <w:rsid w:val="00D616A7"/>
    <w:rsid w:val="00D64842"/>
    <w:rsid w:val="00D6648C"/>
    <w:rsid w:val="00D71E19"/>
    <w:rsid w:val="00D7331F"/>
    <w:rsid w:val="00D767E6"/>
    <w:rsid w:val="00D83AC2"/>
    <w:rsid w:val="00D96BCB"/>
    <w:rsid w:val="00DA0A2B"/>
    <w:rsid w:val="00DB7F58"/>
    <w:rsid w:val="00DC0523"/>
    <w:rsid w:val="00DC6E4F"/>
    <w:rsid w:val="00DC7FE5"/>
    <w:rsid w:val="00DE22B6"/>
    <w:rsid w:val="00DE5A17"/>
    <w:rsid w:val="00DF0642"/>
    <w:rsid w:val="00E02EE0"/>
    <w:rsid w:val="00E04CD9"/>
    <w:rsid w:val="00E12961"/>
    <w:rsid w:val="00E3032B"/>
    <w:rsid w:val="00E354C7"/>
    <w:rsid w:val="00E35E73"/>
    <w:rsid w:val="00E45863"/>
    <w:rsid w:val="00E46335"/>
    <w:rsid w:val="00E534CF"/>
    <w:rsid w:val="00E65528"/>
    <w:rsid w:val="00E65C4E"/>
    <w:rsid w:val="00E70E00"/>
    <w:rsid w:val="00E71364"/>
    <w:rsid w:val="00E80E9E"/>
    <w:rsid w:val="00E82546"/>
    <w:rsid w:val="00E91E21"/>
    <w:rsid w:val="00E92D53"/>
    <w:rsid w:val="00E9324A"/>
    <w:rsid w:val="00E943AA"/>
    <w:rsid w:val="00EA3A74"/>
    <w:rsid w:val="00EB712A"/>
    <w:rsid w:val="00EC0EA1"/>
    <w:rsid w:val="00ED2A54"/>
    <w:rsid w:val="00EE2243"/>
    <w:rsid w:val="00EE73E7"/>
    <w:rsid w:val="00EF3784"/>
    <w:rsid w:val="00F00F29"/>
    <w:rsid w:val="00F07445"/>
    <w:rsid w:val="00F17572"/>
    <w:rsid w:val="00F21878"/>
    <w:rsid w:val="00F31553"/>
    <w:rsid w:val="00F318E2"/>
    <w:rsid w:val="00F33318"/>
    <w:rsid w:val="00F352C3"/>
    <w:rsid w:val="00F3533E"/>
    <w:rsid w:val="00F3757A"/>
    <w:rsid w:val="00F45921"/>
    <w:rsid w:val="00F5386B"/>
    <w:rsid w:val="00F55BCA"/>
    <w:rsid w:val="00F7260D"/>
    <w:rsid w:val="00F8597F"/>
    <w:rsid w:val="00F92CD4"/>
    <w:rsid w:val="00F94D7D"/>
    <w:rsid w:val="00F95A3C"/>
    <w:rsid w:val="00FA2A1D"/>
    <w:rsid w:val="00FA6360"/>
    <w:rsid w:val="00FB1739"/>
    <w:rsid w:val="00FB7E2E"/>
    <w:rsid w:val="00FC6CF5"/>
    <w:rsid w:val="00FD25A3"/>
    <w:rsid w:val="00FD42BA"/>
    <w:rsid w:val="00FE6E60"/>
    <w:rsid w:val="00FE77FF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3E46F"/>
  <w15:docId w15:val="{6E9C34B5-75CF-4495-99B7-90762C2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46"/>
    <w:pPr>
      <w:spacing w:before="120" w:after="120"/>
      <w:jc w:val="both"/>
    </w:pPr>
    <w:rPr>
      <w:rFonts w:ascii="Palatino Linotype" w:hAnsi="Palatino Linotype"/>
      <w:sz w:val="22"/>
    </w:rPr>
  </w:style>
  <w:style w:type="paragraph" w:styleId="Nagwek1">
    <w:name w:val="heading 1"/>
    <w:basedOn w:val="Normalny"/>
    <w:next w:val="Normalny"/>
    <w:qFormat/>
    <w:rsid w:val="00867E4D"/>
    <w:pPr>
      <w:keepNext/>
      <w:spacing w:before="240" w:after="0"/>
      <w:jc w:val="center"/>
      <w:outlineLvl w:val="0"/>
    </w:pPr>
    <w:rPr>
      <w:b/>
      <w:caps/>
      <w:kern w:val="28"/>
      <w:sz w:val="24"/>
    </w:rPr>
  </w:style>
  <w:style w:type="paragraph" w:styleId="Nagwek2">
    <w:name w:val="heading 2"/>
    <w:basedOn w:val="Normalny"/>
    <w:next w:val="Normalny"/>
    <w:qFormat/>
    <w:rsid w:val="00867E4D"/>
    <w:pPr>
      <w:keepNext/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E4D"/>
    <w:pPr>
      <w:pBdr>
        <w:top w:val="single" w:sz="4" w:space="1" w:color="auto"/>
      </w:pBdr>
      <w:ind w:right="360"/>
      <w:jc w:val="right"/>
    </w:pPr>
    <w:rPr>
      <w:sz w:val="16"/>
      <w:lang w:val="x-none" w:eastAsia="x-none"/>
    </w:rPr>
  </w:style>
  <w:style w:type="paragraph" w:styleId="Nagwek">
    <w:name w:val="header"/>
    <w:basedOn w:val="Stopka"/>
    <w:link w:val="NagwekZnak"/>
    <w:uiPriority w:val="99"/>
    <w:rsid w:val="00867E4D"/>
    <w:pPr>
      <w:pBdr>
        <w:top w:val="none" w:sz="0" w:space="0" w:color="auto"/>
        <w:bottom w:val="single" w:sz="12" w:space="1" w:color="auto"/>
      </w:pBdr>
      <w:jc w:val="left"/>
    </w:pPr>
  </w:style>
  <w:style w:type="paragraph" w:customStyle="1" w:styleId="reprezentacja">
    <w:name w:val="reprezentacja"/>
    <w:basedOn w:val="Normalny"/>
    <w:rsid w:val="00867E4D"/>
    <w:pPr>
      <w:spacing w:before="0" w:after="0"/>
    </w:pPr>
  </w:style>
  <w:style w:type="paragraph" w:customStyle="1" w:styleId="tekstlitera">
    <w:name w:val="tekst litera"/>
    <w:basedOn w:val="Normalny"/>
    <w:rsid w:val="00ED2A54"/>
    <w:pPr>
      <w:numPr>
        <w:ilvl w:val="4"/>
        <w:numId w:val="2"/>
      </w:numPr>
    </w:pPr>
  </w:style>
  <w:style w:type="paragraph" w:customStyle="1" w:styleId="tekstparagraf">
    <w:name w:val="tekst paragraf"/>
    <w:basedOn w:val="Normalny"/>
    <w:next w:val="Normalny"/>
    <w:rsid w:val="00ED2A54"/>
    <w:pPr>
      <w:keepNext/>
      <w:numPr>
        <w:numId w:val="2"/>
      </w:numPr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rsid w:val="00ED2A54"/>
    <w:pPr>
      <w:keepNext/>
      <w:numPr>
        <w:ilvl w:val="1"/>
        <w:numId w:val="2"/>
      </w:numPr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link w:val="tekstpunktZnak"/>
    <w:rsid w:val="00ED2A54"/>
    <w:pPr>
      <w:numPr>
        <w:ilvl w:val="3"/>
        <w:numId w:val="2"/>
      </w:numPr>
    </w:pPr>
    <w:rPr>
      <w:lang w:val="x-none" w:eastAsia="x-none"/>
    </w:rPr>
  </w:style>
  <w:style w:type="paragraph" w:customStyle="1" w:styleId="tekstustp">
    <w:name w:val="tekst ustęp"/>
    <w:basedOn w:val="Normalny"/>
    <w:rsid w:val="00ED2A54"/>
    <w:pPr>
      <w:numPr>
        <w:ilvl w:val="2"/>
        <w:numId w:val="2"/>
      </w:numPr>
    </w:pPr>
  </w:style>
  <w:style w:type="paragraph" w:customStyle="1" w:styleId="Whereasy">
    <w:name w:val="Whereasy"/>
    <w:basedOn w:val="Normalny"/>
    <w:rsid w:val="00867E4D"/>
    <w:pPr>
      <w:numPr>
        <w:numId w:val="1"/>
      </w:numPr>
    </w:pPr>
  </w:style>
  <w:style w:type="paragraph" w:customStyle="1" w:styleId="Whereasywstp">
    <w:name w:val="Whereasy wstęp"/>
    <w:basedOn w:val="Normalny"/>
    <w:next w:val="Whereasy"/>
    <w:rsid w:val="00867E4D"/>
    <w:pPr>
      <w:spacing w:before="360"/>
    </w:pPr>
    <w:rPr>
      <w:b/>
    </w:rPr>
  </w:style>
  <w:style w:type="table" w:styleId="Tabela-Siatka">
    <w:name w:val="Table Grid"/>
    <w:basedOn w:val="Standardowy"/>
    <w:rsid w:val="00705AA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3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7646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637646"/>
    <w:rPr>
      <w:rFonts w:ascii="Palatino Linotype" w:hAnsi="Palatino Linotyp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646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764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1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15D"/>
    <w:rPr>
      <w:rFonts w:ascii="Palatino Linotype" w:hAnsi="Palatino Linotype"/>
      <w:b/>
      <w:bCs/>
    </w:rPr>
  </w:style>
  <w:style w:type="character" w:customStyle="1" w:styleId="StopkaZnak">
    <w:name w:val="Stopka Znak"/>
    <w:link w:val="Stopka"/>
    <w:uiPriority w:val="99"/>
    <w:rsid w:val="00446513"/>
    <w:rPr>
      <w:rFonts w:ascii="Palatino Linotype" w:hAnsi="Palatino Linotype"/>
      <w:sz w:val="16"/>
    </w:rPr>
  </w:style>
  <w:style w:type="character" w:customStyle="1" w:styleId="tekstpunktZnak">
    <w:name w:val="tekst punkt Znak"/>
    <w:link w:val="tekstpunkt"/>
    <w:rsid w:val="003C0373"/>
    <w:rPr>
      <w:rFonts w:ascii="Palatino Linotype" w:hAnsi="Palatino Linotype"/>
      <w:sz w:val="22"/>
      <w:lang w:val="x-none" w:eastAsia="x-none"/>
    </w:rPr>
  </w:style>
  <w:style w:type="paragraph" w:customStyle="1" w:styleId="Default">
    <w:name w:val="Default"/>
    <w:rsid w:val="003C0D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aliases w:val="WYPUNKTOWANIE"/>
    <w:basedOn w:val="Normalny"/>
    <w:uiPriority w:val="34"/>
    <w:qFormat/>
    <w:rsid w:val="006348DB"/>
    <w:pPr>
      <w:spacing w:before="0" w:after="0"/>
      <w:ind w:left="720"/>
      <w:contextualSpacing/>
      <w:jc w:val="left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rsid w:val="007559EA"/>
    <w:pPr>
      <w:spacing w:before="0" w:after="0"/>
      <w:jc w:val="left"/>
    </w:pPr>
    <w:rPr>
      <w:rFonts w:ascii="Arial" w:hAnsi="Arial"/>
    </w:rPr>
  </w:style>
  <w:style w:type="character" w:customStyle="1" w:styleId="Tekstpodstawowy2Znak">
    <w:name w:val="Tekst podstawowy 2 Znak"/>
    <w:link w:val="Tekstpodstawowy2"/>
    <w:rsid w:val="007559EA"/>
    <w:rPr>
      <w:rFonts w:ascii="Arial" w:hAnsi="Arial"/>
      <w:sz w:val="22"/>
    </w:rPr>
  </w:style>
  <w:style w:type="character" w:customStyle="1" w:styleId="NagwekZnak">
    <w:name w:val="Nagłówek Znak"/>
    <w:link w:val="Nagwek"/>
    <w:uiPriority w:val="99"/>
    <w:rsid w:val="00487B3E"/>
    <w:rPr>
      <w:rFonts w:ascii="Palatino Linotype" w:hAnsi="Palatino Linotype"/>
      <w:sz w:val="16"/>
      <w:lang w:val="x-none" w:eastAsia="x-none"/>
    </w:rPr>
  </w:style>
  <w:style w:type="character" w:styleId="Hipercze">
    <w:name w:val="Hyperlink"/>
    <w:uiPriority w:val="99"/>
    <w:unhideWhenUsed/>
    <w:rsid w:val="00174DC2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D17C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6625"/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47"/>
    <w:rsid w:val="001468B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CFB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CFB"/>
    <w:rPr>
      <w:rFonts w:ascii="Palatino Linotype" w:hAnsi="Palatino Linotyp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CFB"/>
    <w:rPr>
      <w:vertAlign w:val="superscript"/>
    </w:rPr>
  </w:style>
  <w:style w:type="paragraph" w:styleId="Akapitzlist">
    <w:name w:val="List Paragraph"/>
    <w:basedOn w:val="Normalny"/>
    <w:qFormat/>
    <w:rsid w:val="005A00CB"/>
    <w:pPr>
      <w:spacing w:after="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z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RCHIWUM\kancelaria\UMOWA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/>
</file>

<file path=customXml/itemProps1.xml><?xml version="1.0" encoding="utf-8"?>
<ds:datastoreItem xmlns:ds="http://schemas.openxmlformats.org/officeDocument/2006/customXml" ds:itemID="{6010A98A-F6E6-4417-8926-093823F7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</Template>
  <TotalTime>7</TotalTime>
  <Pages>8</Pages>
  <Words>2679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Manager/>
  <Company>MTKANCELARIA</Company>
  <LinksUpToDate>false</LinksUpToDate>
  <CharactersWithSpaces>18721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Joanna Nowicka</cp:lastModifiedBy>
  <cp:revision>3</cp:revision>
  <cp:lastPrinted>2016-02-04T14:23:00Z</cp:lastPrinted>
  <dcterms:created xsi:type="dcterms:W3CDTF">2022-02-26T06:45:00Z</dcterms:created>
  <dcterms:modified xsi:type="dcterms:W3CDTF">2022-02-28T11:36:00Z</dcterms:modified>
  <cp:category/>
</cp:coreProperties>
</file>